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96" w:rsidRPr="00C30665" w:rsidRDefault="00627B50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  <w:r w:rsidRPr="00C30665">
        <w:rPr>
          <w:rFonts w:ascii="ＭＳ 明朝" w:hAnsi="ＭＳ 明朝" w:hint="eastAsia"/>
        </w:rPr>
        <w:t xml:space="preserve">様式第１号　　　　</w:t>
      </w:r>
      <w:r w:rsidRPr="00C30665">
        <w:rPr>
          <w:rFonts w:ascii="ＭＳ 明朝" w:hAnsi="ＭＳ 明朝" w:hint="eastAsia"/>
          <w:spacing w:val="0"/>
        </w:rPr>
        <w:t xml:space="preserve">            </w:t>
      </w:r>
    </w:p>
    <w:p w:rsidR="00627B50" w:rsidRPr="00C30665" w:rsidRDefault="00627B50" w:rsidP="00867096">
      <w:pPr>
        <w:pStyle w:val="a3"/>
        <w:ind w:firstLineChars="1300" w:firstLine="3094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</w:rPr>
        <w:t>共　同　研　究　申　込　書</w:t>
      </w: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  <w:spacing w:val="0"/>
        </w:rPr>
        <w:t xml:space="preserve">                                                    </w:t>
      </w:r>
      <w:r w:rsidRPr="00C30665">
        <w:rPr>
          <w:rFonts w:ascii="ＭＳ 明朝" w:hAnsi="ＭＳ 明朝" w:hint="eastAsia"/>
        </w:rPr>
        <w:t xml:space="preserve">　　　　年</w:t>
      </w:r>
      <w:r w:rsidRPr="00C30665">
        <w:rPr>
          <w:rFonts w:ascii="ＭＳ 明朝" w:hAnsi="ＭＳ 明朝" w:hint="eastAsia"/>
          <w:spacing w:val="0"/>
        </w:rPr>
        <w:t xml:space="preserve">    </w:t>
      </w:r>
      <w:r w:rsidRPr="00C30665">
        <w:rPr>
          <w:rFonts w:ascii="ＭＳ 明朝" w:hAnsi="ＭＳ 明朝" w:hint="eastAsia"/>
        </w:rPr>
        <w:t>月</w:t>
      </w:r>
      <w:r w:rsidRPr="00C30665">
        <w:rPr>
          <w:rFonts w:ascii="ＭＳ 明朝" w:hAnsi="ＭＳ 明朝" w:hint="eastAsia"/>
          <w:spacing w:val="0"/>
        </w:rPr>
        <w:t xml:space="preserve">    </w:t>
      </w:r>
      <w:r w:rsidRPr="00C30665">
        <w:rPr>
          <w:rFonts w:ascii="ＭＳ 明朝" w:hAnsi="ＭＳ 明朝" w:hint="eastAsia"/>
        </w:rPr>
        <w:t>日</w:t>
      </w: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</w:p>
    <w:p w:rsidR="00E853E7" w:rsidRPr="00C30665" w:rsidRDefault="00627B50">
      <w:pPr>
        <w:pStyle w:val="a3"/>
        <w:rPr>
          <w:rFonts w:ascii="ＭＳ 明朝" w:hAnsi="ＭＳ 明朝"/>
        </w:rPr>
      </w:pPr>
      <w:r w:rsidRPr="00C30665">
        <w:rPr>
          <w:rFonts w:ascii="ＭＳ 明朝" w:hAnsi="ＭＳ 明朝" w:hint="eastAsia"/>
        </w:rPr>
        <w:t>公立大学法人滋賀県立大学</w:t>
      </w:r>
      <w:r w:rsidR="00E13686" w:rsidRPr="00C30665">
        <w:rPr>
          <w:rFonts w:ascii="ＭＳ 明朝" w:hAnsi="ＭＳ 明朝" w:hint="eastAsia"/>
        </w:rPr>
        <w:t>人間看護学部</w:t>
      </w:r>
    </w:p>
    <w:p w:rsidR="00627B50" w:rsidRPr="00C30665" w:rsidRDefault="00E853E7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</w:rPr>
        <w:t>地域交流看護実践研究センター</w:t>
      </w:r>
      <w:r w:rsidR="00627B50" w:rsidRPr="00C30665">
        <w:rPr>
          <w:rFonts w:ascii="ＭＳ 明朝" w:hAnsi="ＭＳ 明朝" w:hint="eastAsia"/>
        </w:rPr>
        <w:t>長</w:t>
      </w:r>
      <w:r w:rsidR="00627B50" w:rsidRPr="00C30665">
        <w:rPr>
          <w:rFonts w:ascii="ＭＳ 明朝" w:hAnsi="ＭＳ 明朝" w:hint="eastAsia"/>
          <w:spacing w:val="0"/>
        </w:rPr>
        <w:t xml:space="preserve">   </w:t>
      </w:r>
      <w:r w:rsidRPr="00C30665">
        <w:rPr>
          <w:rFonts w:ascii="ＭＳ 明朝" w:hAnsi="ＭＳ 明朝" w:hint="eastAsia"/>
          <w:spacing w:val="0"/>
        </w:rPr>
        <w:t xml:space="preserve">　　　　　</w:t>
      </w:r>
      <w:r w:rsidR="00627B50" w:rsidRPr="00C30665">
        <w:rPr>
          <w:rFonts w:ascii="ＭＳ 明朝" w:hAnsi="ＭＳ 明朝" w:hint="eastAsia"/>
        </w:rPr>
        <w:t>様</w:t>
      </w: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  <w:spacing w:val="0"/>
        </w:rPr>
        <w:t xml:space="preserve">                                      </w:t>
      </w:r>
      <w:r w:rsidRPr="00C30665">
        <w:rPr>
          <w:rFonts w:ascii="ＭＳ 明朝" w:hAnsi="ＭＳ 明朝" w:hint="eastAsia"/>
          <w:spacing w:val="120"/>
          <w:fitText w:val="1200" w:id="19564032"/>
        </w:rPr>
        <w:t>所在</w:t>
      </w:r>
      <w:r w:rsidRPr="00C30665">
        <w:rPr>
          <w:rFonts w:ascii="ＭＳ 明朝" w:hAnsi="ＭＳ 明朝" w:hint="eastAsia"/>
          <w:spacing w:val="0"/>
          <w:fitText w:val="1200" w:id="19564032"/>
        </w:rPr>
        <w:t>地</w:t>
      </w: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  <w:spacing w:val="0"/>
        </w:rPr>
        <w:t xml:space="preserve">                              </w:t>
      </w:r>
      <w:r w:rsidRPr="00C30665">
        <w:rPr>
          <w:rFonts w:ascii="ＭＳ 明朝" w:hAnsi="ＭＳ 明朝" w:hint="eastAsia"/>
        </w:rPr>
        <w:t>申込者</w:t>
      </w:r>
      <w:r w:rsidRPr="00C30665">
        <w:rPr>
          <w:rFonts w:ascii="ＭＳ 明朝" w:hAnsi="ＭＳ 明朝" w:hint="eastAsia"/>
          <w:spacing w:val="0"/>
        </w:rPr>
        <w:t xml:space="preserve">  </w:t>
      </w:r>
      <w:r w:rsidR="00E13686" w:rsidRPr="00C30665">
        <w:rPr>
          <w:rFonts w:ascii="ＭＳ 明朝" w:hAnsi="ＭＳ 明朝" w:hint="eastAsia"/>
          <w:spacing w:val="0"/>
        </w:rPr>
        <w:t>所属</w:t>
      </w:r>
      <w:r w:rsidRPr="00C30665">
        <w:rPr>
          <w:rFonts w:ascii="ＭＳ 明朝" w:hAnsi="ＭＳ 明朝" w:hint="eastAsia"/>
        </w:rPr>
        <w:t>名称</w:t>
      </w:r>
    </w:p>
    <w:p w:rsidR="00627B50" w:rsidRPr="00C30665" w:rsidRDefault="00627B50" w:rsidP="00CD05AB">
      <w:pPr>
        <w:pStyle w:val="a3"/>
        <w:jc w:val="right"/>
        <w:rPr>
          <w:rFonts w:ascii="ＭＳ 明朝" w:hAnsi="ＭＳ 明朝"/>
        </w:rPr>
      </w:pPr>
      <w:r w:rsidRPr="00C30665">
        <w:rPr>
          <w:rFonts w:ascii="ＭＳ 明朝" w:hAnsi="ＭＳ 明朝" w:hint="eastAsia"/>
          <w:spacing w:val="0"/>
        </w:rPr>
        <w:t xml:space="preserve">      </w:t>
      </w:r>
      <w:r w:rsidR="00E13686" w:rsidRPr="00C30665">
        <w:rPr>
          <w:rFonts w:ascii="ＭＳ 明朝" w:hAnsi="ＭＳ 明朝" w:hint="eastAsia"/>
          <w:spacing w:val="0"/>
        </w:rPr>
        <w:t xml:space="preserve">                             </w:t>
      </w:r>
      <w:r w:rsidR="00CD05AB" w:rsidRPr="00C30665">
        <w:rPr>
          <w:rFonts w:ascii="ＭＳ 明朝" w:hAnsi="ＭＳ 明朝" w:hint="eastAsia"/>
        </w:rPr>
        <w:t>学外</w:t>
      </w:r>
      <w:r w:rsidR="00E13686" w:rsidRPr="00C30665">
        <w:rPr>
          <w:rFonts w:ascii="ＭＳ 明朝" w:hAnsi="ＭＳ 明朝" w:hint="eastAsia"/>
        </w:rPr>
        <w:t>共同</w:t>
      </w:r>
      <w:r w:rsidR="00CD05AB" w:rsidRPr="00C30665">
        <w:rPr>
          <w:rFonts w:ascii="ＭＳ 明朝" w:hAnsi="ＭＳ 明朝" w:hint="eastAsia"/>
        </w:rPr>
        <w:t>研究者</w:t>
      </w:r>
      <w:r w:rsidRPr="00C30665">
        <w:rPr>
          <w:rFonts w:ascii="ＭＳ 明朝" w:hAnsi="ＭＳ 明朝" w:hint="eastAsia"/>
        </w:rPr>
        <w:t>名</w:t>
      </w:r>
      <w:r w:rsidRPr="00C30665">
        <w:rPr>
          <w:rFonts w:ascii="ＭＳ 明朝" w:hAnsi="ＭＳ 明朝" w:hint="eastAsia"/>
          <w:spacing w:val="0"/>
        </w:rPr>
        <w:t xml:space="preserve">      </w:t>
      </w:r>
      <w:r w:rsidRPr="00C30665">
        <w:rPr>
          <w:rFonts w:ascii="ＭＳ 明朝" w:hAnsi="ＭＳ 明朝" w:hint="eastAsia"/>
        </w:rPr>
        <w:t xml:space="preserve">　</w:t>
      </w:r>
      <w:r w:rsidRPr="00C30665">
        <w:rPr>
          <w:rFonts w:ascii="ＭＳ 明朝" w:hAnsi="ＭＳ 明朝" w:hint="eastAsia"/>
          <w:spacing w:val="0"/>
        </w:rPr>
        <w:t xml:space="preserve">                  </w:t>
      </w:r>
      <w:r w:rsidRPr="00C30665">
        <w:rPr>
          <w:rFonts w:ascii="ＭＳ 明朝" w:hAnsi="ＭＳ 明朝" w:hint="eastAsia"/>
        </w:rPr>
        <w:t>印</w:t>
      </w:r>
      <w:r w:rsidR="00E13686" w:rsidRPr="00C30665">
        <w:rPr>
          <w:rFonts w:ascii="ＭＳ 明朝" w:hAnsi="ＭＳ 明朝" w:hint="eastAsia"/>
        </w:rPr>
        <w:t>学外共同研究者名</w:t>
      </w:r>
      <w:r w:rsidR="00E13686" w:rsidRPr="00C30665">
        <w:rPr>
          <w:rFonts w:ascii="ＭＳ 明朝" w:hAnsi="ＭＳ 明朝" w:hint="eastAsia"/>
          <w:spacing w:val="0"/>
        </w:rPr>
        <w:t xml:space="preserve">      </w:t>
      </w:r>
      <w:r w:rsidR="00E13686" w:rsidRPr="00C30665">
        <w:rPr>
          <w:rFonts w:ascii="ＭＳ 明朝" w:hAnsi="ＭＳ 明朝" w:hint="eastAsia"/>
        </w:rPr>
        <w:t xml:space="preserve">　</w:t>
      </w:r>
      <w:r w:rsidR="00E13686" w:rsidRPr="00C30665">
        <w:rPr>
          <w:rFonts w:ascii="ＭＳ 明朝" w:hAnsi="ＭＳ 明朝" w:hint="eastAsia"/>
          <w:spacing w:val="0"/>
        </w:rPr>
        <w:t xml:space="preserve">                  </w:t>
      </w:r>
      <w:r w:rsidR="00E13686" w:rsidRPr="00C30665">
        <w:rPr>
          <w:rFonts w:ascii="ＭＳ 明朝" w:hAnsi="ＭＳ 明朝" w:hint="eastAsia"/>
        </w:rPr>
        <w:t>印</w:t>
      </w:r>
    </w:p>
    <w:p w:rsidR="00E13686" w:rsidRPr="00C30665" w:rsidRDefault="00E13686" w:rsidP="00CD05AB">
      <w:pPr>
        <w:pStyle w:val="a3"/>
        <w:jc w:val="right"/>
        <w:rPr>
          <w:rFonts w:ascii="ＭＳ 明朝" w:hAnsi="ＭＳ 明朝"/>
        </w:rPr>
      </w:pPr>
      <w:r w:rsidRPr="00C30665">
        <w:rPr>
          <w:rFonts w:ascii="ＭＳ 明朝" w:hAnsi="ＭＳ 明朝" w:hint="eastAsia"/>
        </w:rPr>
        <w:t>学外共同研究者名</w:t>
      </w:r>
      <w:r w:rsidRPr="00C30665">
        <w:rPr>
          <w:rFonts w:ascii="ＭＳ 明朝" w:hAnsi="ＭＳ 明朝" w:hint="eastAsia"/>
          <w:spacing w:val="0"/>
        </w:rPr>
        <w:t xml:space="preserve">      </w:t>
      </w:r>
      <w:r w:rsidRPr="00C30665">
        <w:rPr>
          <w:rFonts w:ascii="ＭＳ 明朝" w:hAnsi="ＭＳ 明朝" w:hint="eastAsia"/>
        </w:rPr>
        <w:t xml:space="preserve">　</w:t>
      </w:r>
      <w:r w:rsidRPr="00C30665">
        <w:rPr>
          <w:rFonts w:ascii="ＭＳ 明朝" w:hAnsi="ＭＳ 明朝" w:hint="eastAsia"/>
          <w:spacing w:val="0"/>
        </w:rPr>
        <w:t xml:space="preserve">                  </w:t>
      </w:r>
      <w:r w:rsidRPr="00C30665">
        <w:rPr>
          <w:rFonts w:ascii="ＭＳ 明朝" w:hAnsi="ＭＳ 明朝" w:hint="eastAsia"/>
        </w:rPr>
        <w:t>印</w:t>
      </w:r>
    </w:p>
    <w:p w:rsidR="00627B50" w:rsidRPr="00C30665" w:rsidRDefault="00627B50" w:rsidP="00E13686">
      <w:pPr>
        <w:pStyle w:val="a3"/>
        <w:jc w:val="right"/>
        <w:rPr>
          <w:rFonts w:ascii="ＭＳ 明朝" w:hAnsi="ＭＳ 明朝"/>
        </w:rPr>
      </w:pPr>
    </w:p>
    <w:p w:rsidR="00627B50" w:rsidRPr="00C30665" w:rsidRDefault="00627B50" w:rsidP="00E853E7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</w:rPr>
        <w:t xml:space="preserve">　公立大学法人滋賀県立大学</w:t>
      </w:r>
      <w:r w:rsidR="00E13686" w:rsidRPr="00C30665">
        <w:rPr>
          <w:rFonts w:ascii="ＭＳ 明朝" w:hAnsi="ＭＳ 明朝" w:hint="eastAsia"/>
        </w:rPr>
        <w:t>人間看護学部</w:t>
      </w:r>
      <w:r w:rsidR="00E853E7" w:rsidRPr="00C30665">
        <w:rPr>
          <w:rFonts w:ascii="ＭＳ 明朝" w:hAnsi="ＭＳ 明朝" w:hint="eastAsia"/>
        </w:rPr>
        <w:t>地域交流看護実践研究センター</w:t>
      </w:r>
      <w:r w:rsidR="00CD05AB" w:rsidRPr="00C30665">
        <w:rPr>
          <w:rFonts w:ascii="ＭＳ 明朝" w:hAnsi="ＭＳ 明朝" w:hint="eastAsia"/>
        </w:rPr>
        <w:t>での共同研究を下記の通り</w:t>
      </w:r>
      <w:r w:rsidRPr="00C30665">
        <w:rPr>
          <w:rFonts w:ascii="ＭＳ 明朝" w:hAnsi="ＭＳ 明朝" w:hint="eastAsia"/>
        </w:rPr>
        <w:t>行いたいので申し込みます。</w:t>
      </w: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  <w:spacing w:val="0"/>
        </w:rPr>
        <w:t xml:space="preserve">                                </w:t>
      </w:r>
      <w:r w:rsidRPr="00C30665">
        <w:rPr>
          <w:rFonts w:ascii="ＭＳ 明朝" w:hAnsi="ＭＳ 明朝" w:hint="eastAsia"/>
        </w:rPr>
        <w:t>記</w:t>
      </w: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</w:rPr>
        <w:t>１　共同研究の概要</w:t>
      </w: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  <w:spacing w:val="0"/>
        </w:rPr>
        <w:t xml:space="preserve">  </w:t>
      </w:r>
      <w:r w:rsidRPr="00C30665">
        <w:rPr>
          <w:rFonts w:ascii="ＭＳ 明朝" w:hAnsi="ＭＳ 明朝" w:hint="eastAsia"/>
        </w:rPr>
        <w:t>(1)</w:t>
      </w:r>
      <w:r w:rsidRPr="00C30665">
        <w:rPr>
          <w:rFonts w:ascii="ＭＳ 明朝" w:hAnsi="ＭＳ 明朝" w:hint="eastAsia"/>
          <w:spacing w:val="0"/>
        </w:rPr>
        <w:t xml:space="preserve"> </w:t>
      </w:r>
      <w:r w:rsidR="00CD05AB" w:rsidRPr="00C30665">
        <w:rPr>
          <w:rFonts w:ascii="ＭＳ 明朝" w:hAnsi="ＭＳ 明朝" w:hint="eastAsia"/>
        </w:rPr>
        <w:t>研究テーマ</w:t>
      </w: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</w:rPr>
        <w:t xml:space="preserve">　(2)</w:t>
      </w:r>
      <w:r w:rsidRPr="00C30665">
        <w:rPr>
          <w:rFonts w:ascii="ＭＳ 明朝" w:hAnsi="ＭＳ 明朝" w:hint="eastAsia"/>
          <w:spacing w:val="0"/>
        </w:rPr>
        <w:t xml:space="preserve"> </w:t>
      </w:r>
      <w:r w:rsidRPr="00C30665">
        <w:rPr>
          <w:rFonts w:ascii="ＭＳ 明朝" w:hAnsi="ＭＳ 明朝" w:hint="eastAsia"/>
        </w:rPr>
        <w:t>目　的</w:t>
      </w: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  <w:spacing w:val="0"/>
        </w:rPr>
        <w:t xml:space="preserve">  </w:t>
      </w:r>
      <w:r w:rsidRPr="00C30665">
        <w:rPr>
          <w:rFonts w:ascii="ＭＳ 明朝" w:hAnsi="ＭＳ 明朝" w:hint="eastAsia"/>
        </w:rPr>
        <w:t>(3)</w:t>
      </w:r>
      <w:r w:rsidRPr="00C30665">
        <w:rPr>
          <w:rFonts w:ascii="ＭＳ 明朝" w:hAnsi="ＭＳ 明朝" w:hint="eastAsia"/>
          <w:spacing w:val="0"/>
        </w:rPr>
        <w:t xml:space="preserve"> </w:t>
      </w:r>
      <w:r w:rsidRPr="00C30665">
        <w:rPr>
          <w:rFonts w:ascii="ＭＳ 明朝" w:hAnsi="ＭＳ 明朝" w:hint="eastAsia"/>
        </w:rPr>
        <w:t>内　容</w:t>
      </w: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  <w:spacing w:val="0"/>
        </w:rPr>
        <w:t xml:space="preserve">  </w:t>
      </w:r>
      <w:r w:rsidRPr="00C30665">
        <w:rPr>
          <w:rFonts w:ascii="ＭＳ 明朝" w:hAnsi="ＭＳ 明朝" w:hint="eastAsia"/>
        </w:rPr>
        <w:t>(4)</w:t>
      </w:r>
      <w:r w:rsidRPr="00C30665">
        <w:rPr>
          <w:rFonts w:ascii="ＭＳ 明朝" w:hAnsi="ＭＳ 明朝" w:hint="eastAsia"/>
          <w:spacing w:val="0"/>
        </w:rPr>
        <w:t xml:space="preserve"> </w:t>
      </w:r>
      <w:r w:rsidRPr="00C30665">
        <w:rPr>
          <w:rFonts w:ascii="ＭＳ 明朝" w:hAnsi="ＭＳ 明朝" w:hint="eastAsia"/>
        </w:rPr>
        <w:t>研究実施期間</w:t>
      </w:r>
      <w:r w:rsidRPr="00C30665">
        <w:rPr>
          <w:rFonts w:ascii="ＭＳ 明朝" w:hAnsi="ＭＳ 明朝" w:hint="eastAsia"/>
          <w:spacing w:val="0"/>
        </w:rPr>
        <w:t xml:space="preserve">      </w:t>
      </w:r>
      <w:r w:rsidRPr="00C30665">
        <w:rPr>
          <w:rFonts w:ascii="ＭＳ 明朝" w:hAnsi="ＭＳ 明朝" w:hint="eastAsia"/>
        </w:rPr>
        <w:t xml:space="preserve">　　　年　</w:t>
      </w:r>
      <w:r w:rsidR="007F3836">
        <w:rPr>
          <w:rFonts w:ascii="ＭＳ 明朝" w:hAnsi="ＭＳ 明朝" w:hint="eastAsia"/>
        </w:rPr>
        <w:t xml:space="preserve">　</w:t>
      </w:r>
      <w:r w:rsidRPr="00C30665">
        <w:rPr>
          <w:rFonts w:ascii="ＭＳ 明朝" w:hAnsi="ＭＳ 明朝" w:hint="eastAsia"/>
        </w:rPr>
        <w:t>月</w:t>
      </w:r>
      <w:r w:rsidRPr="00C30665">
        <w:rPr>
          <w:rFonts w:ascii="ＭＳ 明朝" w:hAnsi="ＭＳ 明朝" w:hint="eastAsia"/>
          <w:spacing w:val="0"/>
        </w:rPr>
        <w:t xml:space="preserve">  </w:t>
      </w:r>
      <w:r w:rsidR="007F3836">
        <w:rPr>
          <w:rFonts w:ascii="ＭＳ 明朝" w:hAnsi="ＭＳ 明朝" w:hint="eastAsia"/>
          <w:spacing w:val="0"/>
        </w:rPr>
        <w:t xml:space="preserve">　</w:t>
      </w:r>
      <w:r w:rsidRPr="00C30665">
        <w:rPr>
          <w:rFonts w:ascii="ＭＳ 明朝" w:hAnsi="ＭＳ 明朝" w:hint="eastAsia"/>
        </w:rPr>
        <w:t xml:space="preserve">日から　　　年　</w:t>
      </w:r>
      <w:r w:rsidR="007F3836">
        <w:rPr>
          <w:rFonts w:ascii="ＭＳ 明朝" w:hAnsi="ＭＳ 明朝" w:hint="eastAsia"/>
        </w:rPr>
        <w:t xml:space="preserve">　</w:t>
      </w:r>
      <w:r w:rsidRPr="00C30665">
        <w:rPr>
          <w:rFonts w:ascii="ＭＳ 明朝" w:hAnsi="ＭＳ 明朝" w:hint="eastAsia"/>
        </w:rPr>
        <w:t xml:space="preserve">月　</w:t>
      </w:r>
      <w:r w:rsidR="007F3836">
        <w:rPr>
          <w:rFonts w:ascii="ＭＳ 明朝" w:hAnsi="ＭＳ 明朝" w:hint="eastAsia"/>
        </w:rPr>
        <w:t xml:space="preserve">　</w:t>
      </w:r>
      <w:r w:rsidRPr="00C30665">
        <w:rPr>
          <w:rFonts w:ascii="ＭＳ 明朝" w:hAnsi="ＭＳ 明朝" w:hint="eastAsia"/>
        </w:rPr>
        <w:t>日まで</w:t>
      </w: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  <w:spacing w:val="0"/>
        </w:rPr>
        <w:t xml:space="preserve">  </w:t>
      </w:r>
      <w:r w:rsidRPr="00C30665">
        <w:rPr>
          <w:rFonts w:ascii="ＭＳ 明朝" w:hAnsi="ＭＳ 明朝" w:hint="eastAsia"/>
        </w:rPr>
        <w:t>(5)</w:t>
      </w:r>
      <w:r w:rsidRPr="00C30665">
        <w:rPr>
          <w:rFonts w:ascii="ＭＳ 明朝" w:hAnsi="ＭＳ 明朝" w:hint="eastAsia"/>
          <w:spacing w:val="0"/>
        </w:rPr>
        <w:t xml:space="preserve"> </w:t>
      </w:r>
      <w:r w:rsidR="00CD05AB" w:rsidRPr="00C30665">
        <w:rPr>
          <w:rFonts w:ascii="ＭＳ 明朝" w:hAnsi="ＭＳ 明朝" w:hint="eastAsia"/>
        </w:rPr>
        <w:t>共同研究を行う学内</w:t>
      </w:r>
      <w:r w:rsidR="00E13686" w:rsidRPr="00C30665">
        <w:rPr>
          <w:rFonts w:ascii="ＭＳ 明朝" w:hAnsi="ＭＳ 明朝" w:hint="eastAsia"/>
        </w:rPr>
        <w:t>共同</w:t>
      </w:r>
      <w:r w:rsidRPr="00C30665">
        <w:rPr>
          <w:rFonts w:ascii="ＭＳ 明朝" w:hAnsi="ＭＳ 明朝" w:hint="eastAsia"/>
        </w:rPr>
        <w:t>研究者</w:t>
      </w:r>
      <w:r w:rsidR="00CD05AB" w:rsidRPr="00C30665">
        <w:rPr>
          <w:rFonts w:ascii="ＭＳ 明朝" w:hAnsi="ＭＳ 明朝" w:hint="eastAsia"/>
        </w:rPr>
        <w:t>名</w:t>
      </w:r>
      <w:r w:rsidRPr="00C30665">
        <w:rPr>
          <w:rFonts w:ascii="ＭＳ 明朝" w:hAnsi="ＭＳ 明朝" w:hint="eastAsia"/>
          <w:spacing w:val="0"/>
        </w:rPr>
        <w:t xml:space="preserve">   </w:t>
      </w:r>
    </w:p>
    <w:p w:rsidR="00E853E7" w:rsidRPr="00C30665" w:rsidRDefault="00627B50" w:rsidP="00E853E7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</w:rPr>
        <w:t xml:space="preserve">　　　　　　</w:t>
      </w:r>
      <w:r w:rsidRPr="00C30665">
        <w:rPr>
          <w:rFonts w:ascii="ＭＳ 明朝" w:hAnsi="ＭＳ 明朝" w:hint="eastAsia"/>
          <w:spacing w:val="0"/>
        </w:rPr>
        <w:t xml:space="preserve"> </w:t>
      </w:r>
      <w:r w:rsidRPr="00C30665">
        <w:rPr>
          <w:rFonts w:ascii="ＭＳ 明朝" w:hAnsi="ＭＳ 明朝" w:hint="eastAsia"/>
        </w:rPr>
        <w:t xml:space="preserve">　</w:t>
      </w:r>
      <w:r w:rsidRPr="00C30665">
        <w:rPr>
          <w:rFonts w:ascii="ＭＳ 明朝" w:hAnsi="ＭＳ 明朝" w:hint="eastAsia"/>
          <w:spacing w:val="0"/>
        </w:rPr>
        <w:t xml:space="preserve">  </w:t>
      </w: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</w:rPr>
        <w:t>２　申込者の概要</w:t>
      </w:r>
      <w:r w:rsidR="00E13686" w:rsidRPr="00C30665">
        <w:rPr>
          <w:rFonts w:ascii="ＭＳ 明朝" w:hAnsi="ＭＳ 明朝" w:hint="eastAsia"/>
        </w:rPr>
        <w:t>（職種、職位もしくは勤務部署など）</w:t>
      </w:r>
    </w:p>
    <w:p w:rsidR="00627B50" w:rsidRPr="00C30665" w:rsidRDefault="00627B50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  <w:spacing w:val="0"/>
        </w:rPr>
        <w:t xml:space="preserve">      </w:t>
      </w:r>
      <w:r w:rsidRPr="00C30665">
        <w:rPr>
          <w:rFonts w:ascii="ＭＳ 明朝" w:hAnsi="ＭＳ 明朝" w:hint="eastAsia"/>
        </w:rPr>
        <w:t xml:space="preserve">　　</w:t>
      </w:r>
      <w:r w:rsidRPr="00C30665">
        <w:rPr>
          <w:rFonts w:ascii="ＭＳ 明朝" w:hAnsi="ＭＳ 明朝" w:hint="eastAsia"/>
          <w:spacing w:val="0"/>
        </w:rPr>
        <w:t xml:space="preserve">          </w:t>
      </w:r>
    </w:p>
    <w:p w:rsidR="00E853E7" w:rsidRPr="00C30665" w:rsidRDefault="00E853E7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C30665" w:rsidRPr="00C30665" w:rsidTr="00E13686">
        <w:trPr>
          <w:trHeight w:val="1550"/>
        </w:trPr>
        <w:tc>
          <w:tcPr>
            <w:tcW w:w="9525" w:type="dxa"/>
          </w:tcPr>
          <w:p w:rsidR="00DA3510" w:rsidRPr="00C30665" w:rsidRDefault="00E13686" w:rsidP="00E13686">
            <w:pPr>
              <w:pStyle w:val="a3"/>
              <w:ind w:left="-36"/>
              <w:rPr>
                <w:rFonts w:ascii="ＭＳ 明朝" w:hAnsi="ＭＳ 明朝"/>
                <w:spacing w:val="0"/>
              </w:rPr>
            </w:pPr>
            <w:r w:rsidRPr="00C30665">
              <w:rPr>
                <w:rFonts w:ascii="ＭＳ 明朝" w:hAnsi="ＭＳ 明朝" w:hint="eastAsia"/>
                <w:spacing w:val="0"/>
              </w:rPr>
              <w:t>上記の学外</w:t>
            </w:r>
            <w:r w:rsidR="00DA3510" w:rsidRPr="00C30665">
              <w:rPr>
                <w:rFonts w:ascii="ＭＳ 明朝" w:hAnsi="ＭＳ 明朝" w:hint="eastAsia"/>
                <w:spacing w:val="0"/>
              </w:rPr>
              <w:t>共同</w:t>
            </w:r>
            <w:r w:rsidRPr="00C30665">
              <w:rPr>
                <w:rFonts w:ascii="ＭＳ 明朝" w:hAnsi="ＭＳ 明朝" w:hint="eastAsia"/>
                <w:spacing w:val="0"/>
              </w:rPr>
              <w:t>研究者が地域交流看護実践研究センターの共同研究を申し込むことを</w:t>
            </w:r>
          </w:p>
          <w:p w:rsidR="00E13686" w:rsidRPr="00C30665" w:rsidRDefault="00E13686" w:rsidP="00E13686">
            <w:pPr>
              <w:pStyle w:val="a3"/>
              <w:ind w:left="-36"/>
              <w:rPr>
                <w:rFonts w:ascii="ＭＳ 明朝" w:hAnsi="ＭＳ 明朝"/>
                <w:spacing w:val="0"/>
              </w:rPr>
            </w:pPr>
            <w:r w:rsidRPr="00C30665">
              <w:rPr>
                <w:rFonts w:ascii="ＭＳ 明朝" w:hAnsi="ＭＳ 明朝" w:hint="eastAsia"/>
                <w:spacing w:val="0"/>
              </w:rPr>
              <w:t>承認します。</w:t>
            </w:r>
          </w:p>
          <w:p w:rsidR="00E13686" w:rsidRPr="00C30665" w:rsidRDefault="00E13686" w:rsidP="00E13686">
            <w:pPr>
              <w:pStyle w:val="a3"/>
              <w:ind w:left="-36"/>
              <w:rPr>
                <w:rFonts w:ascii="ＭＳ 明朝" w:hAnsi="ＭＳ 明朝"/>
                <w:spacing w:val="0"/>
              </w:rPr>
            </w:pPr>
          </w:p>
          <w:p w:rsidR="00E13686" w:rsidRPr="00C30665" w:rsidRDefault="00E13686" w:rsidP="00E13686">
            <w:pPr>
              <w:pStyle w:val="a3"/>
              <w:ind w:firstLineChars="1700" w:firstLine="4080"/>
              <w:rPr>
                <w:rFonts w:ascii="ＭＳ 明朝" w:hAnsi="ＭＳ 明朝"/>
                <w:spacing w:val="0"/>
              </w:rPr>
            </w:pPr>
            <w:r w:rsidRPr="00C30665">
              <w:rPr>
                <w:rFonts w:ascii="ＭＳ 明朝" w:hAnsi="ＭＳ 明朝" w:hint="eastAsia"/>
                <w:spacing w:val="0"/>
              </w:rPr>
              <w:t>所属長名　　　　　　　　　　　　　　　印</w:t>
            </w:r>
          </w:p>
        </w:tc>
      </w:tr>
    </w:tbl>
    <w:p w:rsidR="00627B50" w:rsidRPr="00C30665" w:rsidRDefault="00CD05AB" w:rsidP="00C30665">
      <w:pPr>
        <w:pStyle w:val="a3"/>
        <w:rPr>
          <w:rFonts w:ascii="ＭＳ 明朝" w:hAnsi="ＭＳ 明朝"/>
          <w:spacing w:val="0"/>
        </w:rPr>
      </w:pPr>
      <w:r w:rsidRPr="00C30665">
        <w:rPr>
          <w:rFonts w:ascii="ＭＳ 明朝" w:hAnsi="ＭＳ 明朝" w:hint="eastAsia"/>
          <w:spacing w:val="0"/>
        </w:rPr>
        <w:t xml:space="preserve">　　　　　　</w:t>
      </w:r>
    </w:p>
    <w:sectPr w:rsidR="00627B50" w:rsidRPr="00C30665" w:rsidSect="00627B5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3A" w:rsidRDefault="00E12B3A" w:rsidP="003C4423">
      <w:r>
        <w:separator/>
      </w:r>
    </w:p>
  </w:endnote>
  <w:endnote w:type="continuationSeparator" w:id="0">
    <w:p w:rsidR="00E12B3A" w:rsidRDefault="00E12B3A" w:rsidP="003C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3A" w:rsidRDefault="00E12B3A" w:rsidP="003C4423">
      <w:r>
        <w:separator/>
      </w:r>
    </w:p>
  </w:footnote>
  <w:footnote w:type="continuationSeparator" w:id="0">
    <w:p w:rsidR="00E12B3A" w:rsidRDefault="00E12B3A" w:rsidP="003C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50"/>
    <w:rsid w:val="00063D3B"/>
    <w:rsid w:val="000673FF"/>
    <w:rsid w:val="00172716"/>
    <w:rsid w:val="001820F6"/>
    <w:rsid w:val="003B5EE7"/>
    <w:rsid w:val="003C4423"/>
    <w:rsid w:val="00417C0D"/>
    <w:rsid w:val="00425146"/>
    <w:rsid w:val="004636AF"/>
    <w:rsid w:val="00487A92"/>
    <w:rsid w:val="00550832"/>
    <w:rsid w:val="00554B9B"/>
    <w:rsid w:val="005629B4"/>
    <w:rsid w:val="0062281E"/>
    <w:rsid w:val="00627B50"/>
    <w:rsid w:val="00632F5C"/>
    <w:rsid w:val="00650FBB"/>
    <w:rsid w:val="006A78A1"/>
    <w:rsid w:val="006E4F90"/>
    <w:rsid w:val="00797AC1"/>
    <w:rsid w:val="007F3836"/>
    <w:rsid w:val="00867096"/>
    <w:rsid w:val="0087316D"/>
    <w:rsid w:val="00887031"/>
    <w:rsid w:val="00954710"/>
    <w:rsid w:val="00A3679A"/>
    <w:rsid w:val="00A36D2E"/>
    <w:rsid w:val="00A62935"/>
    <w:rsid w:val="00AA49F8"/>
    <w:rsid w:val="00C30665"/>
    <w:rsid w:val="00CC09E5"/>
    <w:rsid w:val="00CD05AB"/>
    <w:rsid w:val="00D127B1"/>
    <w:rsid w:val="00D806D6"/>
    <w:rsid w:val="00DA3510"/>
    <w:rsid w:val="00E12B3A"/>
    <w:rsid w:val="00E13686"/>
    <w:rsid w:val="00E2242D"/>
    <w:rsid w:val="00E853E7"/>
    <w:rsid w:val="00EE687D"/>
    <w:rsid w:val="00F90B71"/>
    <w:rsid w:val="00F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7C0D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4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C4423"/>
  </w:style>
  <w:style w:type="paragraph" w:styleId="a6">
    <w:name w:val="footer"/>
    <w:basedOn w:val="a"/>
    <w:link w:val="a7"/>
    <w:uiPriority w:val="99"/>
    <w:unhideWhenUsed/>
    <w:rsid w:val="003C4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C4423"/>
  </w:style>
  <w:style w:type="table" w:styleId="a8">
    <w:name w:val="Table Grid"/>
    <w:basedOn w:val="a1"/>
    <w:uiPriority w:val="59"/>
    <w:rsid w:val="00A36D2E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4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49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7C0D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4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C4423"/>
  </w:style>
  <w:style w:type="paragraph" w:styleId="a6">
    <w:name w:val="footer"/>
    <w:basedOn w:val="a"/>
    <w:link w:val="a7"/>
    <w:uiPriority w:val="99"/>
    <w:unhideWhenUsed/>
    <w:rsid w:val="003C4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C4423"/>
  </w:style>
  <w:style w:type="table" w:styleId="a8">
    <w:name w:val="Table Grid"/>
    <w:basedOn w:val="a1"/>
    <w:uiPriority w:val="59"/>
    <w:rsid w:val="00A36D2E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4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49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ori.s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komori.s</dc:creator>
  <cp:lastModifiedBy>Shimizu</cp:lastModifiedBy>
  <cp:revision>2</cp:revision>
  <cp:lastPrinted>2018-06-21T00:40:00Z</cp:lastPrinted>
  <dcterms:created xsi:type="dcterms:W3CDTF">2018-06-30T15:29:00Z</dcterms:created>
  <dcterms:modified xsi:type="dcterms:W3CDTF">2018-06-30T15:29:00Z</dcterms:modified>
</cp:coreProperties>
</file>