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F8" w:rsidRPr="00832E64" w:rsidRDefault="00AA49F8" w:rsidP="00AA49F8">
      <w:pPr>
        <w:rPr>
          <w:rFonts w:ascii="ＭＳ 明朝" w:hAnsi="ＭＳ 明朝"/>
          <w:color w:val="000000" w:themeColor="text1"/>
          <w:sz w:val="24"/>
          <w:szCs w:val="24"/>
        </w:rPr>
      </w:pPr>
      <w:r w:rsidRPr="00832E64">
        <w:rPr>
          <w:rFonts w:ascii="ＭＳ 明朝" w:hAnsi="ＭＳ 明朝" w:hint="eastAsia"/>
          <w:color w:val="000000" w:themeColor="text1"/>
          <w:sz w:val="24"/>
          <w:szCs w:val="24"/>
        </w:rPr>
        <w:t xml:space="preserve">様式第2号　</w:t>
      </w:r>
    </w:p>
    <w:p w:rsidR="00AA49F8" w:rsidRPr="00832E64" w:rsidRDefault="00AA49F8" w:rsidP="00AA49F8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32E64">
        <w:rPr>
          <w:rFonts w:ascii="ＭＳ 明朝" w:hAnsi="ＭＳ 明朝" w:hint="eastAsia"/>
          <w:color w:val="000000" w:themeColor="text1"/>
          <w:sz w:val="24"/>
          <w:szCs w:val="24"/>
        </w:rPr>
        <w:t>地域交流看護実践研究センター「共同研究」研究助成申請書</w:t>
      </w:r>
    </w:p>
    <w:p w:rsidR="00797AC1" w:rsidRPr="00832E64" w:rsidRDefault="00797AC1" w:rsidP="00AA49F8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AA49F8" w:rsidRPr="00832E64" w:rsidRDefault="00AA49F8" w:rsidP="00AA49F8">
      <w:pPr>
        <w:jc w:val="right"/>
        <w:rPr>
          <w:rFonts w:ascii="ＭＳ 明朝" w:hAnsi="ＭＳ 明朝"/>
          <w:color w:val="000000" w:themeColor="text1"/>
        </w:rPr>
      </w:pPr>
      <w:r w:rsidRPr="00832E64">
        <w:rPr>
          <w:rFonts w:ascii="ＭＳ 明朝" w:hAnsi="ＭＳ 明朝" w:hint="eastAsia"/>
          <w:color w:val="000000" w:themeColor="text1"/>
        </w:rPr>
        <w:t>年　　月　　日</w:t>
      </w:r>
    </w:p>
    <w:p w:rsidR="00AA49F8" w:rsidRPr="00832E64" w:rsidRDefault="00E13686" w:rsidP="00AA49F8">
      <w:pPr>
        <w:rPr>
          <w:rFonts w:ascii="ＭＳ 明朝" w:hAnsi="ＭＳ 明朝"/>
          <w:color w:val="000000" w:themeColor="text1"/>
        </w:rPr>
      </w:pPr>
      <w:r w:rsidRPr="00832E64">
        <w:rPr>
          <w:rFonts w:ascii="ＭＳ 明朝" w:hAnsi="ＭＳ 明朝" w:hint="eastAsia"/>
          <w:color w:val="000000" w:themeColor="text1"/>
        </w:rPr>
        <w:t>公立大学法人滋賀県立大学人間看護学部</w:t>
      </w:r>
    </w:p>
    <w:p w:rsidR="00AA49F8" w:rsidRPr="00832E64" w:rsidRDefault="00AA49F8" w:rsidP="00AA49F8">
      <w:pPr>
        <w:rPr>
          <w:rFonts w:ascii="ＭＳ 明朝" w:hAnsi="ＭＳ 明朝"/>
          <w:color w:val="000000" w:themeColor="text1"/>
        </w:rPr>
      </w:pPr>
      <w:r w:rsidRPr="00832E64">
        <w:rPr>
          <w:rFonts w:ascii="ＭＳ 明朝" w:hAnsi="ＭＳ 明朝" w:hint="eastAsia"/>
          <w:color w:val="000000" w:themeColor="text1"/>
        </w:rPr>
        <w:t>地域交流看護実践研究センター長   　　　　　様</w:t>
      </w:r>
    </w:p>
    <w:p w:rsidR="00AA49F8" w:rsidRPr="00832E64" w:rsidRDefault="00AA49F8" w:rsidP="00AA49F8">
      <w:pPr>
        <w:rPr>
          <w:rFonts w:ascii="ＭＳ 明朝" w:hAnsi="ＭＳ 明朝"/>
          <w:b/>
          <w:color w:val="000000" w:themeColor="text1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88"/>
        <w:gridCol w:w="426"/>
        <w:gridCol w:w="856"/>
        <w:gridCol w:w="1303"/>
        <w:gridCol w:w="2257"/>
        <w:gridCol w:w="3884"/>
      </w:tblGrid>
      <w:tr w:rsidR="00832E64" w:rsidRPr="00832E64" w:rsidTr="00797AC1">
        <w:trPr>
          <w:trHeight w:val="631"/>
        </w:trPr>
        <w:tc>
          <w:tcPr>
            <w:tcW w:w="1770" w:type="dxa"/>
            <w:gridSpan w:val="3"/>
            <w:tcBorders>
              <w:right w:val="single" w:sz="4" w:space="0" w:color="auto"/>
            </w:tcBorders>
            <w:vAlign w:val="center"/>
          </w:tcPr>
          <w:p w:rsidR="00AA49F8" w:rsidRPr="00832E64" w:rsidRDefault="00AA49F8" w:rsidP="00C40977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共同研究テーマ</w:t>
            </w:r>
          </w:p>
        </w:tc>
        <w:tc>
          <w:tcPr>
            <w:tcW w:w="7444" w:type="dxa"/>
            <w:gridSpan w:val="3"/>
            <w:tcBorders>
              <w:lef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2E64" w:rsidRPr="00832E64" w:rsidTr="00797AC1">
        <w:trPr>
          <w:trHeight w:val="569"/>
        </w:trPr>
        <w:tc>
          <w:tcPr>
            <w:tcW w:w="1770" w:type="dxa"/>
            <w:gridSpan w:val="3"/>
            <w:tcBorders>
              <w:right w:val="single" w:sz="4" w:space="0" w:color="auto"/>
            </w:tcBorders>
            <w:vAlign w:val="center"/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共同研究代表者</w:t>
            </w:r>
          </w:p>
        </w:tc>
        <w:tc>
          <w:tcPr>
            <w:tcW w:w="7444" w:type="dxa"/>
            <w:gridSpan w:val="3"/>
            <w:tcBorders>
              <w:left w:val="single" w:sz="4" w:space="0" w:color="auto"/>
            </w:tcBorders>
            <w:vAlign w:val="center"/>
          </w:tcPr>
          <w:p w:rsidR="00AA49F8" w:rsidRPr="00832E64" w:rsidRDefault="00AA49F8" w:rsidP="00C4097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氏名　　　　　　　　　　　　　　　　 所属機関</w:t>
            </w:r>
          </w:p>
        </w:tc>
      </w:tr>
      <w:tr w:rsidR="00832E64" w:rsidRPr="00832E64" w:rsidTr="00797AC1">
        <w:trPr>
          <w:trHeight w:val="549"/>
        </w:trPr>
        <w:tc>
          <w:tcPr>
            <w:tcW w:w="1770" w:type="dxa"/>
            <w:gridSpan w:val="3"/>
            <w:tcBorders>
              <w:right w:val="single" w:sz="4" w:space="0" w:color="auto"/>
            </w:tcBorders>
            <w:vAlign w:val="center"/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研究期間</w:t>
            </w:r>
          </w:p>
        </w:tc>
        <w:tc>
          <w:tcPr>
            <w:tcW w:w="7444" w:type="dxa"/>
            <w:gridSpan w:val="3"/>
            <w:tcBorders>
              <w:left w:val="single" w:sz="4" w:space="0" w:color="auto"/>
            </w:tcBorders>
            <w:vAlign w:val="center"/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平成　　　　年　　　　月　　　　～　　　平成　　　　　年　　　　月</w:t>
            </w:r>
          </w:p>
        </w:tc>
      </w:tr>
      <w:tr w:rsidR="00832E64" w:rsidRPr="00832E64" w:rsidTr="00C40977">
        <w:trPr>
          <w:trHeight w:val="435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共同研究者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9F8" w:rsidRPr="00832E64" w:rsidRDefault="00AA49F8" w:rsidP="00C40977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E13686" w:rsidP="00C4097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学</w:t>
            </w:r>
            <w:r w:rsidR="00AA49F8" w:rsidRPr="00832E64">
              <w:rPr>
                <w:rFonts w:ascii="ＭＳ 明朝" w:hAnsi="ＭＳ 明朝" w:hint="eastAsia"/>
                <w:color w:val="000000" w:themeColor="text1"/>
              </w:rPr>
              <w:t>外</w:t>
            </w:r>
          </w:p>
          <w:p w:rsidR="00AA49F8" w:rsidRPr="00832E64" w:rsidRDefault="00E13686" w:rsidP="00C40977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共同研究者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所属機関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役割</w:t>
            </w:r>
          </w:p>
        </w:tc>
      </w:tr>
      <w:tr w:rsidR="00832E64" w:rsidRPr="00832E64" w:rsidTr="00797AC1">
        <w:trPr>
          <w:trHeight w:val="573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2E64" w:rsidRPr="00832E64" w:rsidTr="00797AC1">
        <w:trPr>
          <w:trHeight w:val="553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2E64" w:rsidRPr="00832E64" w:rsidTr="00797AC1">
        <w:trPr>
          <w:trHeight w:val="547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2E64" w:rsidRPr="00832E64" w:rsidTr="00797AC1">
        <w:trPr>
          <w:trHeight w:val="569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2E64" w:rsidRPr="00832E64" w:rsidTr="00C40977">
        <w:trPr>
          <w:trHeight w:val="600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E13686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学</w:t>
            </w:r>
            <w:r w:rsidR="00AA49F8" w:rsidRPr="00832E64">
              <w:rPr>
                <w:rFonts w:ascii="ＭＳ 明朝" w:hAnsi="ＭＳ 明朝" w:hint="eastAsia"/>
                <w:color w:val="000000" w:themeColor="text1"/>
              </w:rPr>
              <w:t>内</w:t>
            </w:r>
            <w:r w:rsidRPr="00832E64">
              <w:rPr>
                <w:rFonts w:ascii="ＭＳ 明朝" w:hAnsi="ＭＳ 明朝" w:hint="eastAsia"/>
                <w:color w:val="000000" w:themeColor="text1"/>
              </w:rPr>
              <w:t>共同研究者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学内</w:t>
            </w:r>
            <w:r w:rsidR="00E13686" w:rsidRPr="00832E6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代表</w:t>
            </w:r>
            <w:r w:rsidRPr="00832E6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者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A49F8" w:rsidRPr="00832E64" w:rsidRDefault="00AA49F8" w:rsidP="00C40977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2E64" w:rsidRPr="00832E64" w:rsidTr="00797AC1">
        <w:trPr>
          <w:trHeight w:val="515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32E64" w:rsidRPr="00832E64" w:rsidTr="00797AC1">
        <w:trPr>
          <w:trHeight w:val="553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A49F8" w:rsidRPr="00832E64" w:rsidTr="00797AC1">
        <w:trPr>
          <w:trHeight w:val="547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797AC1" w:rsidRPr="00832E64" w:rsidRDefault="00797AC1" w:rsidP="00AA49F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AA49F8" w:rsidRPr="00832E64" w:rsidRDefault="00AA49F8" w:rsidP="00AA49F8">
      <w:pPr>
        <w:rPr>
          <w:rFonts w:ascii="ＭＳ 明朝" w:hAnsi="ＭＳ 明朝"/>
          <w:b/>
          <w:color w:val="000000" w:themeColor="text1"/>
          <w:sz w:val="24"/>
          <w:szCs w:val="24"/>
        </w:rPr>
      </w:pPr>
      <w:r w:rsidRPr="00832E64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832E64">
        <w:rPr>
          <w:rFonts w:ascii="ＭＳ 明朝" w:hAnsi="ＭＳ 明朝" w:hint="eastAsia"/>
          <w:b/>
          <w:color w:val="000000" w:themeColor="text1"/>
          <w:sz w:val="24"/>
          <w:szCs w:val="24"/>
        </w:rPr>
        <w:t>共同研究に要する費用（見込み）</w:t>
      </w:r>
    </w:p>
    <w:tbl>
      <w:tblPr>
        <w:tblStyle w:val="a8"/>
        <w:tblW w:w="9293" w:type="dxa"/>
        <w:tblInd w:w="454" w:type="dxa"/>
        <w:tblLook w:val="04A0" w:firstRow="1" w:lastRow="0" w:firstColumn="1" w:lastColumn="0" w:noHBand="0" w:noVBand="1"/>
      </w:tblPr>
      <w:tblGrid>
        <w:gridCol w:w="2915"/>
        <w:gridCol w:w="1863"/>
        <w:gridCol w:w="4515"/>
      </w:tblGrid>
      <w:tr w:rsidR="00832E64" w:rsidRPr="00832E64" w:rsidTr="00C40977">
        <w:tc>
          <w:tcPr>
            <w:tcW w:w="2915" w:type="dxa"/>
            <w:tcBorders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金　額</w:t>
            </w:r>
          </w:p>
        </w:tc>
        <w:tc>
          <w:tcPr>
            <w:tcW w:w="4515" w:type="dxa"/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必要とする理由</w:t>
            </w:r>
          </w:p>
        </w:tc>
      </w:tr>
      <w:tr w:rsidR="00832E64" w:rsidRPr="00832E64" w:rsidTr="00797AC1">
        <w:trPr>
          <w:trHeight w:val="2826"/>
        </w:trPr>
        <w:tc>
          <w:tcPr>
            <w:tcW w:w="2915" w:type="dxa"/>
            <w:tcBorders>
              <w:bottom w:val="dashSmallGap" w:sz="4" w:space="0" w:color="auto"/>
              <w:right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（年度毎に記載）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  <w:bdr w:val="single" w:sz="4" w:space="0" w:color="auto"/>
              </w:rPr>
              <w:t>1年目</w:t>
            </w:r>
            <w:r w:rsidRPr="00832E64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32E64">
              <w:rPr>
                <w:rFonts w:ascii="ＭＳ 明朝" w:hAnsi="ＭＳ 明朝"/>
                <w:color w:val="000000" w:themeColor="text1"/>
              </w:rPr>
              <w:t>○</w:t>
            </w:r>
            <w:r w:rsidRPr="00832E64">
              <w:rPr>
                <w:rFonts w:ascii="ＭＳ 明朝" w:hAnsi="ＭＳ 明朝" w:hint="eastAsia"/>
                <w:color w:val="000000" w:themeColor="text1"/>
              </w:rPr>
              <w:t>○年度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797AC1" w:rsidRPr="00832E64" w:rsidRDefault="00797AC1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  <w:bdr w:val="single" w:sz="4" w:space="0" w:color="auto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  <w:bdr w:val="single" w:sz="4" w:space="0" w:color="auto"/>
              </w:rPr>
              <w:t>2年目</w:t>
            </w:r>
            <w:r w:rsidRPr="00832E64">
              <w:rPr>
                <w:rFonts w:ascii="ＭＳ 明朝" w:hAnsi="ＭＳ 明朝" w:hint="eastAsia"/>
                <w:color w:val="000000" w:themeColor="text1"/>
              </w:rPr>
              <w:t xml:space="preserve">　　○○年度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797AC1" w:rsidRPr="00832E64" w:rsidRDefault="00797AC1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  <w:bdr w:val="single" w:sz="4" w:space="0" w:color="auto"/>
              </w:rPr>
              <w:t>3年目</w:t>
            </w:r>
            <w:r w:rsidRPr="00832E64">
              <w:rPr>
                <w:rFonts w:ascii="ＭＳ 明朝" w:hAnsi="ＭＳ 明朝" w:hint="eastAsia"/>
                <w:color w:val="000000" w:themeColor="text1"/>
              </w:rPr>
              <w:t xml:space="preserve">　　○○年度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797AC1" w:rsidRPr="00832E64" w:rsidRDefault="00797AC1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dashSmallGap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15" w:type="dxa"/>
            <w:tcBorders>
              <w:bottom w:val="dashSmallGap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A49F8" w:rsidRPr="00832E64" w:rsidTr="00C40977">
        <w:trPr>
          <w:trHeight w:val="194"/>
        </w:trPr>
        <w:tc>
          <w:tcPr>
            <w:tcW w:w="9293" w:type="dxa"/>
            <w:gridSpan w:val="3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  <w:u w:val="single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</w:t>
            </w:r>
            <w:r w:rsidRPr="00832E64">
              <w:rPr>
                <w:rFonts w:ascii="ＭＳ 明朝" w:hAnsi="ＭＳ 明朝" w:hint="eastAsia"/>
                <w:color w:val="000000" w:themeColor="text1"/>
                <w:u w:val="single"/>
              </w:rPr>
              <w:t>合計金額　　　　　　　　　　　　　　　　円</w:t>
            </w:r>
          </w:p>
        </w:tc>
      </w:tr>
    </w:tbl>
    <w:p w:rsidR="00AA49F8" w:rsidRPr="00832E64" w:rsidRDefault="00AA49F8">
      <w:pPr>
        <w:rPr>
          <w:rFonts w:ascii="ＭＳ 明朝" w:hAnsi="ＭＳ 明朝"/>
          <w:color w:val="000000" w:themeColor="text1"/>
        </w:rPr>
      </w:pPr>
    </w:p>
    <w:p w:rsidR="00AA49F8" w:rsidRPr="00832E64" w:rsidRDefault="00AA49F8">
      <w:pPr>
        <w:rPr>
          <w:rFonts w:ascii="ＭＳ 明朝" w:hAnsi="ＭＳ 明朝"/>
          <w:color w:val="000000" w:themeColor="text1"/>
        </w:rPr>
      </w:pPr>
    </w:p>
    <w:tbl>
      <w:tblPr>
        <w:tblStyle w:val="a8"/>
        <w:tblW w:w="9293" w:type="dxa"/>
        <w:tblInd w:w="454" w:type="dxa"/>
        <w:tblLook w:val="04A0" w:firstRow="1" w:lastRow="0" w:firstColumn="1" w:lastColumn="0" w:noHBand="0" w:noVBand="1"/>
      </w:tblPr>
      <w:tblGrid>
        <w:gridCol w:w="9293"/>
      </w:tblGrid>
      <w:tr w:rsidR="00832E64" w:rsidRPr="00832E64" w:rsidTr="00797AC1">
        <w:trPr>
          <w:trHeight w:val="4405"/>
        </w:trPr>
        <w:tc>
          <w:tcPr>
            <w:tcW w:w="9293" w:type="dxa"/>
          </w:tcPr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32E64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lastRenderedPageBreak/>
              <w:t>研究目的（背景・意義）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32E64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研究方法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797AC1" w:rsidRPr="00832E64" w:rsidRDefault="00797AC1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AA49F8" w:rsidRPr="00832E64" w:rsidTr="00797AC1">
        <w:trPr>
          <w:trHeight w:val="6500"/>
        </w:trPr>
        <w:tc>
          <w:tcPr>
            <w:tcW w:w="9293" w:type="dxa"/>
          </w:tcPr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32E64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研究スケジュール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（年度毎に記載）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  <w:bdr w:val="single" w:sz="4" w:space="0" w:color="auto"/>
              </w:rPr>
              <w:t>1年目</w:t>
            </w:r>
            <w:r w:rsidRPr="00832E64">
              <w:rPr>
                <w:rFonts w:ascii="ＭＳ 明朝" w:hAnsi="ＭＳ 明朝" w:hint="eastAsia"/>
                <w:color w:val="000000" w:themeColor="text1"/>
              </w:rPr>
              <w:t xml:space="preserve">　　○○年度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○月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○月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○月</w:t>
            </w:r>
          </w:p>
          <w:p w:rsidR="00797AC1" w:rsidRPr="00832E64" w:rsidRDefault="00797AC1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  <w:bdr w:val="single" w:sz="4" w:space="0" w:color="auto"/>
              </w:rPr>
              <w:t>2年目</w:t>
            </w:r>
            <w:r w:rsidRPr="00832E64">
              <w:rPr>
                <w:rFonts w:ascii="ＭＳ 明朝" w:hAnsi="ＭＳ 明朝" w:hint="eastAsia"/>
                <w:color w:val="000000" w:themeColor="text1"/>
              </w:rPr>
              <w:t xml:space="preserve">　　○○年度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○月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○月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○月</w:t>
            </w:r>
          </w:p>
          <w:p w:rsidR="00797AC1" w:rsidRPr="00832E64" w:rsidRDefault="00797AC1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  <w:bdr w:val="single" w:sz="4" w:space="0" w:color="auto"/>
              </w:rPr>
              <w:t>3年目</w:t>
            </w:r>
            <w:r w:rsidRPr="00832E64">
              <w:rPr>
                <w:rFonts w:ascii="ＭＳ 明朝" w:hAnsi="ＭＳ 明朝" w:hint="eastAsia"/>
                <w:color w:val="000000" w:themeColor="text1"/>
              </w:rPr>
              <w:t xml:space="preserve">　　○○年度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○月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○月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color w:val="000000" w:themeColor="text1"/>
              </w:rPr>
            </w:pPr>
            <w:r w:rsidRPr="00832E64">
              <w:rPr>
                <w:rFonts w:ascii="ＭＳ 明朝" w:hAnsi="ＭＳ 明朝" w:hint="eastAsia"/>
                <w:color w:val="000000" w:themeColor="text1"/>
              </w:rPr>
              <w:t>○月</w:t>
            </w:r>
          </w:p>
          <w:p w:rsidR="00797AC1" w:rsidRPr="00832E64" w:rsidRDefault="00797AC1" w:rsidP="00C409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A49F8" w:rsidRPr="00832E64" w:rsidRDefault="00AA49F8">
      <w:pPr>
        <w:rPr>
          <w:rFonts w:ascii="ＭＳ 明朝" w:hAnsi="ＭＳ 明朝"/>
          <w:color w:val="000000" w:themeColor="text1"/>
        </w:rPr>
      </w:pPr>
    </w:p>
    <w:tbl>
      <w:tblPr>
        <w:tblStyle w:val="a8"/>
        <w:tblW w:w="9293" w:type="dxa"/>
        <w:tblInd w:w="454" w:type="dxa"/>
        <w:tblLook w:val="04A0" w:firstRow="1" w:lastRow="0" w:firstColumn="1" w:lastColumn="0" w:noHBand="0" w:noVBand="1"/>
      </w:tblPr>
      <w:tblGrid>
        <w:gridCol w:w="9293"/>
      </w:tblGrid>
      <w:tr w:rsidR="00AA49F8" w:rsidRPr="00832E64" w:rsidTr="00C40977">
        <w:trPr>
          <w:trHeight w:val="1001"/>
        </w:trPr>
        <w:tc>
          <w:tcPr>
            <w:tcW w:w="9293" w:type="dxa"/>
            <w:tcBorders>
              <w:bottom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32E64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倫理的配慮</w:t>
            </w: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797AC1" w:rsidRPr="00832E64" w:rsidRDefault="00797AC1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:rsidR="00AA49F8" w:rsidRPr="00832E64" w:rsidRDefault="00AA49F8">
      <w:pPr>
        <w:rPr>
          <w:rFonts w:ascii="ＭＳ 明朝" w:hAnsi="ＭＳ 明朝"/>
          <w:color w:val="000000" w:themeColor="text1"/>
        </w:rPr>
      </w:pPr>
    </w:p>
    <w:tbl>
      <w:tblPr>
        <w:tblStyle w:val="a8"/>
        <w:tblW w:w="9293" w:type="dxa"/>
        <w:tblInd w:w="454" w:type="dxa"/>
        <w:tblLook w:val="04A0" w:firstRow="1" w:lastRow="0" w:firstColumn="1" w:lastColumn="0" w:noHBand="0" w:noVBand="1"/>
      </w:tblPr>
      <w:tblGrid>
        <w:gridCol w:w="9293"/>
      </w:tblGrid>
      <w:tr w:rsidR="00832E64" w:rsidRPr="00832E64" w:rsidTr="00797AC1">
        <w:trPr>
          <w:trHeight w:val="974"/>
        </w:trPr>
        <w:tc>
          <w:tcPr>
            <w:tcW w:w="9293" w:type="dxa"/>
            <w:tcBorders>
              <w:top w:val="single" w:sz="4" w:space="0" w:color="auto"/>
            </w:tcBorders>
          </w:tcPr>
          <w:p w:rsidR="00AA49F8" w:rsidRPr="00832E64" w:rsidRDefault="00AA49F8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32E64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本研究の研究成果を社会に発信する方法</w:t>
            </w:r>
          </w:p>
          <w:p w:rsidR="00797AC1" w:rsidRPr="00832E64" w:rsidRDefault="00797AC1" w:rsidP="00C40977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  <w:p w:rsidR="00797AC1" w:rsidRDefault="00797AC1" w:rsidP="0024277B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  <w:p w:rsidR="0024277B" w:rsidRPr="0024277B" w:rsidRDefault="0024277B" w:rsidP="0024277B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:rsidR="00832E64" w:rsidRPr="00832E64" w:rsidRDefault="00832E64" w:rsidP="0024277B">
      <w:pPr>
        <w:pStyle w:val="a3"/>
        <w:rPr>
          <w:rFonts w:ascii="ＭＳ 明朝" w:hAnsi="ＭＳ 明朝" w:hint="eastAsia"/>
          <w:color w:val="FF0000"/>
          <w:spacing w:val="0"/>
        </w:rPr>
      </w:pPr>
    </w:p>
    <w:sectPr w:rsidR="00832E64" w:rsidRPr="00832E64" w:rsidSect="00627B5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B3" w:rsidRDefault="000641B3" w:rsidP="003C4423">
      <w:r>
        <w:separator/>
      </w:r>
    </w:p>
  </w:endnote>
  <w:endnote w:type="continuationSeparator" w:id="0">
    <w:p w:rsidR="000641B3" w:rsidRDefault="000641B3" w:rsidP="003C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B3" w:rsidRDefault="000641B3" w:rsidP="003C4423">
      <w:r>
        <w:separator/>
      </w:r>
    </w:p>
  </w:footnote>
  <w:footnote w:type="continuationSeparator" w:id="0">
    <w:p w:rsidR="000641B3" w:rsidRDefault="000641B3" w:rsidP="003C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0"/>
    <w:rsid w:val="00063D3B"/>
    <w:rsid w:val="000641B3"/>
    <w:rsid w:val="000673FF"/>
    <w:rsid w:val="0024277B"/>
    <w:rsid w:val="003B5EE7"/>
    <w:rsid w:val="003C4423"/>
    <w:rsid w:val="00417C0D"/>
    <w:rsid w:val="00425146"/>
    <w:rsid w:val="004636AF"/>
    <w:rsid w:val="00487A92"/>
    <w:rsid w:val="00550832"/>
    <w:rsid w:val="00554B9B"/>
    <w:rsid w:val="005629B4"/>
    <w:rsid w:val="0062281E"/>
    <w:rsid w:val="00627B50"/>
    <w:rsid w:val="00632F5C"/>
    <w:rsid w:val="00650FBB"/>
    <w:rsid w:val="006A78A1"/>
    <w:rsid w:val="006E4F90"/>
    <w:rsid w:val="00797AC1"/>
    <w:rsid w:val="00832E64"/>
    <w:rsid w:val="00867096"/>
    <w:rsid w:val="0087316D"/>
    <w:rsid w:val="00887031"/>
    <w:rsid w:val="00954710"/>
    <w:rsid w:val="00A3679A"/>
    <w:rsid w:val="00A36D2E"/>
    <w:rsid w:val="00A62935"/>
    <w:rsid w:val="00AA49F8"/>
    <w:rsid w:val="00CC09E5"/>
    <w:rsid w:val="00CD05AB"/>
    <w:rsid w:val="00D127B1"/>
    <w:rsid w:val="00D806D6"/>
    <w:rsid w:val="00DA3510"/>
    <w:rsid w:val="00E13686"/>
    <w:rsid w:val="00E2242D"/>
    <w:rsid w:val="00E853E7"/>
    <w:rsid w:val="00EE687D"/>
    <w:rsid w:val="00F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BE4E4"/>
  <w15:docId w15:val="{4F8E06CB-3834-44C3-8665-49786E61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7C0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C4423"/>
  </w:style>
  <w:style w:type="paragraph" w:styleId="a6">
    <w:name w:val="footer"/>
    <w:basedOn w:val="a"/>
    <w:link w:val="a7"/>
    <w:uiPriority w:val="99"/>
    <w:unhideWhenUsed/>
    <w:rsid w:val="003C4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C4423"/>
  </w:style>
  <w:style w:type="table" w:styleId="a8">
    <w:name w:val="Table Grid"/>
    <w:basedOn w:val="a1"/>
    <w:uiPriority w:val="59"/>
    <w:rsid w:val="00A36D2E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4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ori.s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komori.s</dc:creator>
  <cp:lastModifiedBy>kango</cp:lastModifiedBy>
  <cp:revision>2</cp:revision>
  <cp:lastPrinted>2020-05-27T04:56:00Z</cp:lastPrinted>
  <dcterms:created xsi:type="dcterms:W3CDTF">2020-05-27T04:57:00Z</dcterms:created>
  <dcterms:modified xsi:type="dcterms:W3CDTF">2020-05-27T04:57:00Z</dcterms:modified>
</cp:coreProperties>
</file>