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18" w:rsidRPr="00117330" w:rsidRDefault="00EE4118">
      <w:pPr>
        <w:pStyle w:val="a3"/>
        <w:jc w:val="right"/>
        <w:rPr>
          <w:rFonts w:ascii="HGPｺﾞｼｯｸM" w:eastAsia="HGPｺﾞｼｯｸM" w:hint="eastAsia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滋</w:t>
      </w:r>
      <w:r w:rsidRPr="00117330">
        <w:rPr>
          <w:rFonts w:ascii="HGPｺﾞｼｯｸM" w:eastAsia="HGPｺﾞｼｯｸM" w:hAnsi="ＭＳ 明朝" w:hint="eastAsia"/>
        </w:rPr>
        <w:t>賀県立大学人間看護学部</w:t>
      </w:r>
    </w:p>
    <w:p w:rsidR="00EE4118" w:rsidRPr="00117330" w:rsidRDefault="00EE4118" w:rsidP="009F49C2">
      <w:pPr>
        <w:pStyle w:val="a3"/>
        <w:jc w:val="center"/>
        <w:rPr>
          <w:rFonts w:ascii="HGPｺﾞｼｯｸM" w:eastAsia="HGPｺﾞｼｯｸM" w:hint="eastAsia"/>
          <w:spacing w:val="0"/>
        </w:rPr>
      </w:pPr>
      <w:r w:rsidRPr="00117330">
        <w:rPr>
          <w:rFonts w:ascii="HGPｺﾞｼｯｸM" w:eastAsia="HGPｺﾞｼｯｸM" w:hAnsi="ＭＳ 明朝" w:hint="eastAsia"/>
          <w:b/>
          <w:bCs/>
          <w:sz w:val="24"/>
          <w:szCs w:val="24"/>
        </w:rPr>
        <w:t>地域交流看護実践研究センター</w:t>
      </w:r>
    </w:p>
    <w:p w:rsidR="00EE4118" w:rsidRPr="009E75A3" w:rsidRDefault="00EE4118" w:rsidP="00117330">
      <w:pPr>
        <w:pStyle w:val="a3"/>
        <w:jc w:val="center"/>
        <w:rPr>
          <w:rFonts w:ascii="HGPｺﾞｼｯｸM" w:eastAsia="HGPｺﾞｼｯｸM" w:hAnsi="ＭＳ 明朝"/>
          <w:b/>
          <w:bCs/>
          <w:spacing w:val="8"/>
          <w:sz w:val="32"/>
          <w:szCs w:val="32"/>
        </w:rPr>
      </w:pPr>
      <w:r w:rsidRPr="0060301E">
        <w:rPr>
          <w:rFonts w:ascii="HGPｺﾞｼｯｸM" w:eastAsia="HGPｺﾞｼｯｸM" w:hAnsi="ＭＳ 明朝" w:hint="eastAsia"/>
          <w:b/>
          <w:bCs/>
          <w:spacing w:val="128"/>
          <w:sz w:val="32"/>
          <w:szCs w:val="32"/>
          <w:fitText w:val="4360" w:id="-1192005120"/>
        </w:rPr>
        <w:t>「研究相談」申込</w:t>
      </w:r>
      <w:r w:rsidRPr="0060301E">
        <w:rPr>
          <w:rFonts w:ascii="HGPｺﾞｼｯｸM" w:eastAsia="HGPｺﾞｼｯｸM" w:hAnsi="ＭＳ 明朝" w:hint="eastAsia"/>
          <w:b/>
          <w:bCs/>
          <w:spacing w:val="-1"/>
          <w:sz w:val="32"/>
          <w:szCs w:val="32"/>
          <w:fitText w:val="4360" w:id="-1192005120"/>
        </w:rPr>
        <w:t>書</w:t>
      </w:r>
      <w:r w:rsidRPr="009E75A3">
        <w:rPr>
          <w:rFonts w:ascii="HGPｺﾞｼｯｸM" w:eastAsia="HGPｺﾞｼｯｸM" w:hAnsi="ＭＳ 明朝" w:hint="eastAsia"/>
          <w:b/>
          <w:bCs/>
          <w:spacing w:val="8"/>
          <w:sz w:val="32"/>
          <w:szCs w:val="32"/>
        </w:rPr>
        <w:t xml:space="preserve">　</w:t>
      </w:r>
    </w:p>
    <w:p w:rsidR="009F49C2" w:rsidRPr="00117330" w:rsidRDefault="009F49C2" w:rsidP="009F49C2">
      <w:pPr>
        <w:pStyle w:val="a3"/>
        <w:ind w:right="600"/>
        <w:jc w:val="right"/>
        <w:rPr>
          <w:rFonts w:ascii="HGPｺﾞｼｯｸM" w:eastAsia="HGPｺﾞｼｯｸM" w:hint="eastAsia"/>
          <w:spacing w:val="0"/>
        </w:rPr>
      </w:pPr>
    </w:p>
    <w:p w:rsidR="00EE4118" w:rsidRPr="00117330" w:rsidRDefault="00AA53DB">
      <w:pPr>
        <w:pStyle w:val="a3"/>
        <w:rPr>
          <w:rFonts w:ascii="HGPｺﾞｼｯｸM" w:eastAsia="HGPｺﾞｼｯｸM" w:hint="eastAsia"/>
          <w:spacing w:val="0"/>
        </w:rPr>
      </w:pPr>
      <w:r w:rsidRPr="00117330">
        <w:rPr>
          <w:rFonts w:ascii="HGPｺﾞｼｯｸM" w:eastAsia="HGPｺﾞｼｯｸM" w:hAnsi="ＭＳ 明朝" w:hint="eastAsia"/>
          <w:spacing w:val="5"/>
          <w:sz w:val="20"/>
          <w:szCs w:val="16"/>
        </w:rPr>
        <w:t xml:space="preserve">  </w:t>
      </w:r>
      <w:r w:rsidR="00EE4118" w:rsidRPr="00117330">
        <w:rPr>
          <w:rFonts w:ascii="HGPｺﾞｼｯｸM" w:eastAsia="HGPｺﾞｼｯｸM" w:cs="Times New Roman" w:hint="eastAsia"/>
          <w:spacing w:val="3"/>
        </w:rPr>
        <w:t xml:space="preserve">                                                              </w:t>
      </w:r>
      <w:r w:rsidR="00A512E4" w:rsidRPr="00117330">
        <w:rPr>
          <w:rFonts w:ascii="HGPｺﾞｼｯｸM" w:eastAsia="HGPｺﾞｼｯｸM" w:hAnsi="ＭＳ 明朝" w:cs="Times New Roman" w:hint="eastAsia"/>
          <w:spacing w:val="3"/>
        </w:rPr>
        <w:t xml:space="preserve">　　　　　　　</w:t>
      </w:r>
      <w:r w:rsidR="000F2061" w:rsidRPr="00117330">
        <w:rPr>
          <w:rFonts w:ascii="HGPｺﾞｼｯｸM" w:eastAsia="HGPｺﾞｼｯｸM" w:hAnsi="ＭＳ 明朝" w:cs="Times New Roman" w:hint="eastAsia"/>
          <w:spacing w:val="3"/>
        </w:rPr>
        <w:t xml:space="preserve">　　　</w:t>
      </w:r>
      <w:r w:rsidR="000B130D" w:rsidRPr="00117330">
        <w:rPr>
          <w:rFonts w:ascii="HGPｺﾞｼｯｸM" w:eastAsia="HGPｺﾞｼｯｸM" w:hAnsi="ＭＳ 明朝" w:cs="Times New Roman" w:hint="eastAsia"/>
          <w:spacing w:val="3"/>
        </w:rPr>
        <w:t xml:space="preserve">　　　　</w:t>
      </w:r>
      <w:r w:rsidR="00A512E4" w:rsidRPr="00117330">
        <w:rPr>
          <w:rFonts w:ascii="HGPｺﾞｼｯｸM" w:eastAsia="HGPｺﾞｼｯｸM" w:hAnsi="ＭＳ 明朝" w:cs="Times New Roman" w:hint="eastAsia"/>
          <w:spacing w:val="3"/>
        </w:rPr>
        <w:t xml:space="preserve">　</w:t>
      </w:r>
      <w:r w:rsidR="00EE4118" w:rsidRPr="00117330">
        <w:rPr>
          <w:rFonts w:ascii="HGPｺﾞｼｯｸM" w:eastAsia="HGPｺﾞｼｯｸM" w:hAnsi="ＭＳ 明朝" w:hint="eastAsia"/>
        </w:rPr>
        <w:t xml:space="preserve">年　</w:t>
      </w:r>
      <w:r w:rsidR="000F2061" w:rsidRPr="00117330">
        <w:rPr>
          <w:rFonts w:ascii="HGPｺﾞｼｯｸM" w:eastAsia="HGPｺﾞｼｯｸM" w:hAnsi="ＭＳ 明朝" w:hint="eastAsia"/>
        </w:rPr>
        <w:t xml:space="preserve">　</w:t>
      </w:r>
      <w:r w:rsidR="00EE4118" w:rsidRPr="00117330">
        <w:rPr>
          <w:rFonts w:ascii="HGPｺﾞｼｯｸM" w:eastAsia="HGPｺﾞｼｯｸM" w:hAnsi="ＭＳ 明朝" w:hint="eastAsia"/>
        </w:rPr>
        <w:t xml:space="preserve">　月　</w:t>
      </w:r>
      <w:r w:rsidR="000F2061" w:rsidRPr="00117330">
        <w:rPr>
          <w:rFonts w:ascii="HGPｺﾞｼｯｸM" w:eastAsia="HGPｺﾞｼｯｸM" w:hAnsi="ＭＳ 明朝" w:hint="eastAsia"/>
        </w:rPr>
        <w:t xml:space="preserve">　</w:t>
      </w:r>
      <w:r w:rsidR="00EE4118" w:rsidRPr="00117330">
        <w:rPr>
          <w:rFonts w:ascii="HGPｺﾞｼｯｸM" w:eastAsia="HGPｺﾞｼｯｸM" w:hAnsi="ＭＳ 明朝" w:hint="eastAsia"/>
        </w:rPr>
        <w:t xml:space="preserve">　日</w:t>
      </w:r>
    </w:p>
    <w:tbl>
      <w:tblPr>
        <w:tblW w:w="0" w:type="auto"/>
        <w:tblInd w:w="25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32"/>
        <w:gridCol w:w="1154"/>
        <w:gridCol w:w="6926"/>
      </w:tblGrid>
      <w:tr w:rsidR="00EE4118" w:rsidRPr="00117330" w:rsidTr="009E75A3">
        <w:trPr>
          <w:trHeight w:hRule="exact" w:val="1077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spacing w:before="110" w:line="680" w:lineRule="exac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 </w:t>
            </w:r>
            <w:r w:rsidRPr="00117330">
              <w:rPr>
                <w:rFonts w:ascii="HGPｺﾞｼｯｸM" w:eastAsia="HGPｺﾞｼｯｸM" w:hAnsi="ＭＳ 明朝" w:hint="eastAsia"/>
              </w:rPr>
              <w:t xml:space="preserve">　</w:t>
            </w:r>
            <w:r w:rsidR="00AC435F" w:rsidRPr="00117330">
              <w:rPr>
                <w:rFonts w:ascii="HGPｺﾞｼｯｸM" w:eastAsia="HGPｺﾞｼｯｸM" w:cs="Times New Roman" w:hint="eastAsia"/>
                <w:spacing w:val="0"/>
                <w:sz w:val="21"/>
                <w:szCs w:val="21"/>
              </w:rPr>
              <w:fldChar w:fldCharType="begin"/>
            </w:r>
            <w:r w:rsidRPr="00117330">
              <w:rPr>
                <w:rFonts w:ascii="HGPｺﾞｼｯｸM" w:eastAsia="HGPｺﾞｼｯｸM" w:cs="Times New Roman" w:hint="eastAsia"/>
                <w:spacing w:val="0"/>
                <w:sz w:val="21"/>
                <w:szCs w:val="21"/>
              </w:rPr>
              <w:instrText xml:space="preserve"> eq \o\ad(\s\up 10(</w:instrText>
            </w:r>
            <w:r w:rsidRPr="00117330">
              <w:rPr>
                <w:rFonts w:ascii="HGPｺﾞｼｯｸM" w:eastAsia="HGPｺﾞｼｯｸM" w:hAnsi="ＭＳ 明朝" w:hint="eastAsia"/>
                <w:position w:val="-2"/>
                <w:sz w:val="11"/>
                <w:szCs w:val="11"/>
              </w:rPr>
              <w:instrText>フリガナ</w:instrText>
            </w:r>
            <w:r w:rsidRPr="00117330">
              <w:rPr>
                <w:rFonts w:ascii="HGPｺﾞｼｯｸM" w:eastAsia="HGPｺﾞｼｯｸM" w:cs="Times New Roman" w:hint="eastAsia"/>
                <w:spacing w:val="0"/>
                <w:sz w:val="21"/>
                <w:szCs w:val="21"/>
              </w:rPr>
              <w:instrText>),</w:instrText>
            </w:r>
            <w:r w:rsidRPr="00117330">
              <w:rPr>
                <w:rFonts w:ascii="HGPｺﾞｼｯｸM" w:eastAsia="HGPｺﾞｼｯｸM" w:hAnsi="ＭＳ 明朝" w:hint="eastAsia"/>
              </w:rPr>
              <w:instrText>お　名　前</w:instrText>
            </w:r>
            <w:r w:rsidRPr="00117330">
              <w:rPr>
                <w:rFonts w:ascii="HGPｺﾞｼｯｸM" w:eastAsia="HGPｺﾞｼｯｸM" w:cs="Times New Roman" w:hint="eastAsia"/>
                <w:spacing w:val="0"/>
                <w:sz w:val="21"/>
                <w:szCs w:val="21"/>
              </w:rPr>
              <w:instrText>)</w:instrText>
            </w:r>
            <w:r w:rsidR="00AC435F" w:rsidRPr="00117330">
              <w:rPr>
                <w:rFonts w:ascii="HGPｺﾞｼｯｸM" w:eastAsia="HGPｺﾞｼｯｸM" w:cs="Times New Roman" w:hint="eastAsia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6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529C" w:rsidRPr="00117330" w:rsidRDefault="00EE4118" w:rsidP="0040529C">
            <w:pPr>
              <w:pStyle w:val="a3"/>
              <w:spacing w:before="110" w:line="0" w:lineRule="atLeast"/>
              <w:rPr>
                <w:rFonts w:ascii="HGPｺﾞｼｯｸM" w:eastAsia="HGPｺﾞｼｯｸM" w:hAnsi="ＭＳ 明朝" w:hint="eastAsia"/>
                <w:spacing w:val="5"/>
              </w:rPr>
            </w:pPr>
            <w:r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                   </w:t>
            </w:r>
            <w:r w:rsidR="000F2061" w:rsidRPr="00117330">
              <w:rPr>
                <w:rFonts w:ascii="HGPｺﾞｼｯｸM" w:eastAsia="HGPｺﾞｼｯｸM" w:hAnsi="ＭＳ 明朝" w:cs="Times New Roman" w:hint="eastAsia"/>
                <w:spacing w:val="1"/>
              </w:rPr>
              <w:t xml:space="preserve">　　</w:t>
            </w:r>
            <w:r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  </w:t>
            </w:r>
            <w:r w:rsidRPr="00117330">
              <w:rPr>
                <w:rFonts w:ascii="HGPｺﾞｼｯｸM" w:eastAsia="HGPｺﾞｼｯｸM" w:hAnsi="ＭＳ 明朝" w:hint="eastAsia"/>
                <w:spacing w:val="5"/>
              </w:rPr>
              <w:t xml:space="preserve">　</w:t>
            </w:r>
            <w:r w:rsidR="004D7FE4" w:rsidRPr="00117330">
              <w:rPr>
                <w:rFonts w:ascii="HGPｺﾞｼｯｸM" w:eastAsia="HGPｺﾞｼｯｸM" w:hAnsi="ＭＳ 明朝" w:hint="eastAsia"/>
                <w:spacing w:val="5"/>
              </w:rPr>
              <w:t xml:space="preserve">　</w:t>
            </w:r>
          </w:p>
          <w:p w:rsidR="00EE4118" w:rsidRPr="00117330" w:rsidRDefault="0040529C" w:rsidP="0040529C">
            <w:pPr>
              <w:pStyle w:val="a3"/>
              <w:spacing w:before="110"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hAnsi="ＭＳ 明朝" w:hint="eastAsia"/>
                <w:spacing w:val="5"/>
              </w:rPr>
              <w:t xml:space="preserve">                                     </w:t>
            </w:r>
            <w:r w:rsidR="00EE4118" w:rsidRPr="00117330">
              <w:rPr>
                <w:rFonts w:ascii="HGPｺﾞｼｯｸM" w:eastAsia="HGPｺﾞｼｯｸM" w:hAnsi="ＭＳ 明朝" w:hint="eastAsia"/>
                <w:spacing w:val="5"/>
              </w:rPr>
              <w:t>（</w:t>
            </w:r>
            <w:r w:rsidR="00EE4118"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  <w:spacing w:val="5"/>
              </w:rPr>
              <w:t>男</w:t>
            </w:r>
            <w:r w:rsidR="00EE4118"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  <w:spacing w:val="5"/>
              </w:rPr>
              <w:t>・</w:t>
            </w:r>
            <w:r w:rsidR="00EE4118"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  <w:spacing w:val="5"/>
              </w:rPr>
              <w:t>女</w:t>
            </w:r>
            <w:r w:rsidR="00EE4118"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  <w:spacing w:val="5"/>
              </w:rPr>
              <w:t>）</w:t>
            </w:r>
            <w:r w:rsidR="00EE4118" w:rsidRPr="00117330">
              <w:rPr>
                <w:rFonts w:ascii="HGPｺﾞｼｯｸM" w:eastAsia="HGPｺﾞｼｯｸM" w:cs="Times New Roman" w:hint="eastAsia"/>
                <w:spacing w:val="1"/>
              </w:rPr>
              <w:t xml:space="preserve"> </w:t>
            </w:r>
          </w:p>
          <w:p w:rsidR="00EE4118" w:rsidRPr="00117330" w:rsidRDefault="00EE4118" w:rsidP="0040529C">
            <w:pPr>
              <w:pStyle w:val="a3"/>
              <w:spacing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2"/>
              </w:rPr>
              <w:t xml:space="preserve">                        </w:t>
            </w:r>
            <w:r w:rsidR="004D7FE4" w:rsidRPr="00117330">
              <w:rPr>
                <w:rFonts w:ascii="HGPｺﾞｼｯｸM" w:eastAsia="HGPｺﾞｼｯｸM" w:hAnsi="ＭＳ 明朝" w:cs="Times New Roman" w:hint="eastAsia"/>
                <w:spacing w:val="2"/>
              </w:rPr>
              <w:t xml:space="preserve">　</w:t>
            </w:r>
            <w:r w:rsidR="000F2061" w:rsidRPr="00117330">
              <w:rPr>
                <w:rFonts w:ascii="HGPｺﾞｼｯｸM" w:eastAsia="HGPｺﾞｼｯｸM" w:hAnsi="ＭＳ 明朝" w:cs="Times New Roman" w:hint="eastAsia"/>
                <w:spacing w:val="2"/>
              </w:rPr>
              <w:t xml:space="preserve">　　</w:t>
            </w:r>
            <w:r w:rsidR="0040529C" w:rsidRPr="00117330">
              <w:rPr>
                <w:rFonts w:ascii="HGPｺﾞｼｯｸM" w:eastAsia="HGPｺﾞｼｯｸM" w:hAnsi="ＭＳ 明朝" w:cs="Times New Roman" w:hint="eastAsia"/>
                <w:spacing w:val="2"/>
              </w:rPr>
              <w:t xml:space="preserve">              </w:t>
            </w:r>
            <w:r w:rsidRPr="00117330">
              <w:rPr>
                <w:rFonts w:ascii="HGPｺﾞｼｯｸM" w:eastAsia="HGPｺﾞｼｯｸM" w:cs="Times New Roman" w:hint="eastAsia"/>
                <w:spacing w:val="2"/>
              </w:rPr>
              <w:t xml:space="preserve"> </w:t>
            </w:r>
            <w:r w:rsidRPr="00117330">
              <w:rPr>
                <w:rFonts w:ascii="HGPｺﾞｼｯｸM" w:eastAsia="HGPｺﾞｼｯｸM" w:hAnsi="ＭＳ 明朝" w:hint="eastAsia"/>
                <w:spacing w:val="6"/>
              </w:rPr>
              <w:t xml:space="preserve">（経験年数　　　　　</w:t>
            </w:r>
            <w:r w:rsidR="004D7FE4" w:rsidRPr="00117330">
              <w:rPr>
                <w:rFonts w:ascii="HGPｺﾞｼｯｸM" w:eastAsia="HGPｺﾞｼｯｸM" w:hAnsi="ＭＳ 明朝" w:hint="eastAsia"/>
                <w:spacing w:val="6"/>
              </w:rPr>
              <w:t>年</w:t>
            </w:r>
            <w:r w:rsidRPr="00117330">
              <w:rPr>
                <w:rFonts w:ascii="HGPｺﾞｼｯｸM" w:eastAsia="HGPｺﾞｼｯｸM" w:hAnsi="ＭＳ 明朝" w:hint="eastAsia"/>
                <w:spacing w:val="6"/>
              </w:rPr>
              <w:t xml:space="preserve">　）</w:t>
            </w:r>
          </w:p>
        </w:tc>
      </w:tr>
      <w:tr w:rsidR="00EE4118" w:rsidRPr="00117330" w:rsidTr="009E75A3">
        <w:trPr>
          <w:trHeight w:hRule="exact" w:val="786"/>
        </w:trPr>
        <w:tc>
          <w:tcPr>
            <w:tcW w:w="318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 </w:t>
            </w:r>
            <w:r w:rsidRPr="008E1119">
              <w:rPr>
                <w:rFonts w:ascii="HGPｺﾞｼｯｸM" w:eastAsia="HGPｺﾞｼｯｸM" w:hAnsi="ＭＳ 明朝" w:hint="eastAsia"/>
                <w:spacing w:val="36"/>
                <w:fitText w:val="2120" w:id="-1192005119"/>
              </w:rPr>
              <w:t>所属機関・部署</w:t>
            </w:r>
            <w:r w:rsidRPr="008E1119">
              <w:rPr>
                <w:rFonts w:ascii="HGPｺﾞｼｯｸM" w:eastAsia="HGPｺﾞｼｯｸM" w:hAnsi="ＭＳ 明朝" w:hint="eastAsia"/>
                <w:spacing w:val="1"/>
                <w:fitText w:val="2120" w:id="-1192005119"/>
              </w:rPr>
              <w:t>等</w:t>
            </w:r>
          </w:p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 </w:t>
            </w:r>
            <w:r w:rsidRPr="00117330">
              <w:rPr>
                <w:rFonts w:ascii="HGPｺﾞｼｯｸM" w:eastAsia="HGPｺﾞｼｯｸM" w:hAnsi="ＭＳ 明朝" w:hint="eastAsia"/>
              </w:rPr>
              <w:t>（　職　種　）</w:t>
            </w:r>
          </w:p>
        </w:tc>
        <w:tc>
          <w:tcPr>
            <w:tcW w:w="69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</w:p>
        </w:tc>
      </w:tr>
      <w:tr w:rsidR="00EE4118" w:rsidRPr="00117330" w:rsidTr="009E75A3">
        <w:trPr>
          <w:cantSplit/>
          <w:trHeight w:hRule="exact" w:val="1233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4118" w:rsidRPr="00117330" w:rsidRDefault="00EE4118" w:rsidP="005373A0">
            <w:pPr>
              <w:pStyle w:val="a3"/>
              <w:spacing w:before="110" w:line="680" w:lineRule="exact"/>
              <w:jc w:val="center"/>
              <w:rPr>
                <w:rFonts w:ascii="HGPｺﾞｼｯｸM" w:eastAsia="HGPｺﾞｼｯｸM" w:hAnsi="ＭＳ 明朝" w:hint="eastAsia"/>
              </w:rPr>
            </w:pPr>
            <w:r w:rsidRPr="00117330">
              <w:rPr>
                <w:rFonts w:ascii="HGPｺﾞｼｯｸM" w:eastAsia="HGPｺﾞｼｯｸM" w:hAnsi="ＭＳ 明朝" w:hint="eastAsia"/>
              </w:rPr>
              <w:t>連</w:t>
            </w:r>
            <w:r w:rsidR="008E1119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117330">
              <w:rPr>
                <w:rFonts w:ascii="HGPｺﾞｼｯｸM" w:eastAsia="HGPｺﾞｼｯｸM" w:hAnsi="ＭＳ 明朝" w:hint="eastAsia"/>
              </w:rPr>
              <w:t>絡</w:t>
            </w:r>
            <w:r w:rsidR="008E1119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117330">
              <w:rPr>
                <w:rFonts w:ascii="HGPｺﾞｼｯｸM" w:eastAsia="HGPｺﾞｼｯｸM" w:hAnsi="ＭＳ 明朝" w:hint="eastAsia"/>
              </w:rPr>
              <w:t>先</w:t>
            </w:r>
          </w:p>
          <w:p w:rsidR="008E1119" w:rsidRPr="008E1119" w:rsidRDefault="008E1119" w:rsidP="008E1119">
            <w:pPr>
              <w:pStyle w:val="a3"/>
              <w:spacing w:line="0" w:lineRule="atLeast"/>
              <w:ind w:left="174" w:hangingChars="100" w:hanging="174"/>
              <w:rPr>
                <w:rFonts w:ascii="HGPｺﾞｼｯｸM" w:eastAsia="HGPｺﾞｼｯｸM" w:hAnsi="ＭＳ 明朝" w:hint="eastAsia"/>
                <w:sz w:val="18"/>
              </w:rPr>
            </w:pPr>
            <w:r w:rsidRPr="008E1119">
              <w:rPr>
                <w:rFonts w:ascii="HGPｺﾞｼｯｸM" w:eastAsia="HGPｺﾞｼｯｸM" w:hAnsi="ＭＳ 明朝" w:hint="eastAsia"/>
                <w:sz w:val="18"/>
              </w:rPr>
              <w:t>＊</w:t>
            </w:r>
            <w:r w:rsidR="005373A0" w:rsidRPr="008E1119">
              <w:rPr>
                <w:rFonts w:ascii="HGPｺﾞｼｯｸM" w:eastAsia="HGPｺﾞｼｯｸM" w:hAnsi="ＭＳ 明朝" w:hint="eastAsia"/>
                <w:sz w:val="18"/>
              </w:rPr>
              <w:t>日程調整</w:t>
            </w:r>
            <w:r w:rsidRPr="008E1119">
              <w:rPr>
                <w:rFonts w:ascii="HGPｺﾞｼｯｸM" w:eastAsia="HGPｺﾞｼｯｸM" w:hAnsi="ＭＳ 明朝" w:hint="eastAsia"/>
                <w:sz w:val="18"/>
              </w:rPr>
              <w:t>後に相談日を連絡いたします</w:t>
            </w:r>
          </w:p>
          <w:p w:rsidR="005373A0" w:rsidRPr="008E1119" w:rsidRDefault="005373A0" w:rsidP="008E1119">
            <w:pPr>
              <w:pStyle w:val="a3"/>
              <w:spacing w:line="0" w:lineRule="atLeast"/>
              <w:ind w:leftChars="100" w:left="190"/>
              <w:rPr>
                <w:rFonts w:ascii="HGPｺﾞｼｯｸM" w:eastAsia="HGPｺﾞｼｯｸM" w:cs="Times New Roman" w:hint="eastAsia"/>
                <w:spacing w:val="3"/>
              </w:rPr>
            </w:pPr>
            <w:r w:rsidRPr="008E1119">
              <w:rPr>
                <w:rFonts w:ascii="HGPｺﾞｼｯｸM" w:eastAsia="HGPｺﾞｼｯｸM" w:hAnsi="ＭＳ 明朝" w:hint="eastAsia"/>
                <w:sz w:val="18"/>
              </w:rPr>
              <w:t>FAX</w:t>
            </w:r>
            <w:r w:rsidR="008E1119" w:rsidRPr="008E1119">
              <w:rPr>
                <w:rFonts w:ascii="HGPｺﾞｼｯｸM" w:eastAsia="HGPｺﾞｼｯｸM" w:hAnsi="ＭＳ 明朝" w:hint="eastAsia"/>
                <w:sz w:val="18"/>
              </w:rPr>
              <w:t>またはメールアドレスを必ずご記入ください</w:t>
            </w:r>
            <w:r w:rsidR="008E1119" w:rsidRPr="008E1119">
              <w:rPr>
                <w:rFonts w:ascii="HGPｺﾞｼｯｸM" w:eastAsia="HGPｺﾞｼｯｸM" w:cs="Times New Roman" w:hint="eastAsia"/>
                <w:spacing w:val="3"/>
                <w:sz w:val="18"/>
              </w:rPr>
              <w:t xml:space="preserve">   </w:t>
            </w:r>
          </w:p>
          <w:p w:rsidR="005373A0" w:rsidRPr="008E1119" w:rsidRDefault="005373A0" w:rsidP="008E1119">
            <w:pPr>
              <w:pStyle w:val="a3"/>
              <w:spacing w:line="0" w:lineRule="atLeast"/>
              <w:ind w:leftChars="100" w:left="190"/>
              <w:rPr>
                <w:rFonts w:ascii="HGPｺﾞｼｯｸM" w:eastAsia="HGPｺﾞｼｯｸM" w:cs="Times New Roman" w:hint="eastAsia"/>
                <w:b/>
                <w:spacing w:val="3"/>
                <w:sz w:val="18"/>
              </w:rPr>
            </w:pPr>
            <w:r w:rsidRPr="008E1119">
              <w:rPr>
                <w:rFonts w:ascii="HGPｺﾞｼｯｸM" w:eastAsia="HGPｺﾞｼｯｸM" w:cs="Times New Roman" w:hint="eastAsia"/>
                <w:spacing w:val="3"/>
                <w:sz w:val="18"/>
              </w:rPr>
              <w:t>記載がない場合は、所属</w:t>
            </w:r>
            <w:r w:rsidR="008E1119" w:rsidRPr="008E1119">
              <w:rPr>
                <w:rFonts w:ascii="HGPｺﾞｼｯｸM" w:eastAsia="HGPｺﾞｼｯｸM" w:cs="Times New Roman" w:hint="eastAsia"/>
                <w:spacing w:val="3"/>
                <w:sz w:val="18"/>
              </w:rPr>
              <w:t>先</w:t>
            </w:r>
            <w:r w:rsidRPr="008E1119">
              <w:rPr>
                <w:rFonts w:ascii="HGPｺﾞｼｯｸM" w:eastAsia="HGPｺﾞｼｯｸM" w:cs="Times New Roman" w:hint="eastAsia"/>
                <w:spacing w:val="3"/>
                <w:sz w:val="18"/>
              </w:rPr>
              <w:t>のFAX</w:t>
            </w:r>
            <w:r w:rsidR="008E1119" w:rsidRPr="008E1119">
              <w:rPr>
                <w:rFonts w:ascii="HGPｺﾞｼｯｸM" w:eastAsia="HGPｺﾞｼｯｸM" w:cs="Times New Roman" w:hint="eastAsia"/>
                <w:spacing w:val="3"/>
                <w:sz w:val="18"/>
              </w:rPr>
              <w:t>にお送りします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4118" w:rsidRPr="00117330" w:rsidRDefault="008E1119">
            <w:pPr>
              <w:pStyle w:val="a3"/>
              <w:spacing w:before="110" w:line="680" w:lineRule="exact"/>
              <w:rPr>
                <w:rFonts w:ascii="HGPｺﾞｼｯｸM" w:eastAsia="HGPｺﾞｼｯｸM" w:hAnsi="ＭＳ 明朝" w:hint="eastAsia"/>
              </w:rPr>
            </w:pPr>
            <w:r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 xml:space="preserve">住　</w:t>
            </w: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>所</w:t>
            </w:r>
          </w:p>
          <w:p w:rsidR="0040529C" w:rsidRPr="00117330" w:rsidRDefault="0040529C">
            <w:pPr>
              <w:pStyle w:val="a3"/>
              <w:spacing w:before="110" w:line="680" w:lineRule="exact"/>
              <w:rPr>
                <w:rFonts w:ascii="HGPｺﾞｼｯｸM" w:eastAsia="HGPｺﾞｼｯｸM" w:hAnsi="ＭＳ 明朝" w:hint="eastAsia"/>
              </w:rPr>
            </w:pPr>
          </w:p>
          <w:p w:rsidR="0040529C" w:rsidRPr="00117330" w:rsidRDefault="0040529C">
            <w:pPr>
              <w:pStyle w:val="a3"/>
              <w:spacing w:before="110" w:line="680" w:lineRule="exact"/>
              <w:rPr>
                <w:rFonts w:ascii="HGPｺﾞｼｯｸM" w:eastAsia="HGPｺﾞｼｯｸM" w:hAnsi="ＭＳ 明朝" w:hint="eastAsia"/>
              </w:rPr>
            </w:pPr>
          </w:p>
          <w:p w:rsidR="0040529C" w:rsidRPr="00117330" w:rsidRDefault="0040529C">
            <w:pPr>
              <w:pStyle w:val="a3"/>
              <w:spacing w:before="110" w:line="680" w:lineRule="exact"/>
              <w:rPr>
                <w:rFonts w:ascii="HGPｺﾞｼｯｸM" w:eastAsia="HGPｺﾞｼｯｸM" w:hAnsi="ＭＳ 明朝" w:hint="eastAsia"/>
              </w:rPr>
            </w:pPr>
          </w:p>
          <w:p w:rsidR="0040529C" w:rsidRPr="00117330" w:rsidRDefault="0040529C">
            <w:pPr>
              <w:pStyle w:val="a3"/>
              <w:spacing w:before="110" w:line="680" w:lineRule="exact"/>
              <w:rPr>
                <w:rFonts w:ascii="HGPｺﾞｼｯｸM" w:eastAsia="HGPｺﾞｼｯｸM" w:hint="eastAsia"/>
                <w:spacing w:val="0"/>
              </w:rPr>
            </w:pPr>
          </w:p>
        </w:tc>
        <w:tc>
          <w:tcPr>
            <w:tcW w:w="69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5373A0" w:rsidRPr="008E1119" w:rsidRDefault="005373A0" w:rsidP="005373A0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spacing w:val="3"/>
                <w:sz w:val="20"/>
                <w:szCs w:val="2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　</w:t>
            </w:r>
            <w:r w:rsidR="00124A2C">
              <w:rPr>
                <w:rFonts w:ascii="HGPｺﾞｼｯｸM" w:eastAsia="HGPｺﾞｼｯｸM" w:cs="Times New Roman" w:hint="eastAsia"/>
                <w:spacing w:val="3"/>
                <w:sz w:val="20"/>
                <w:szCs w:val="20"/>
              </w:rPr>
              <w:t>勤務先・自宅のいずれであるかを明記ください。</w:t>
            </w:r>
          </w:p>
          <w:p w:rsidR="0040529C" w:rsidRPr="00117330" w:rsidRDefault="0040529C" w:rsidP="0040529C">
            <w:pPr>
              <w:pStyle w:val="a3"/>
              <w:spacing w:line="0" w:lineRule="atLeast"/>
              <w:rPr>
                <w:rFonts w:ascii="HGPｺﾞｼｯｸM" w:eastAsia="HGPｺﾞｼｯｸM" w:hAnsi="ＭＳ 明朝" w:hint="eastAsia"/>
                <w:b/>
              </w:rPr>
            </w:pPr>
            <w:r w:rsidRPr="00117330">
              <w:rPr>
                <w:rFonts w:ascii="HGPｺﾞｼｯｸM" w:eastAsia="HGPｺﾞｼｯｸM" w:cs="Times New Roman" w:hint="eastAsia"/>
                <w:b/>
                <w:spacing w:val="3"/>
                <w:sz w:val="21"/>
              </w:rPr>
              <w:t xml:space="preserve"> </w:t>
            </w:r>
            <w:r w:rsidR="009F49C2">
              <w:rPr>
                <w:rFonts w:ascii="HGPｺﾞｼｯｸM" w:eastAsia="HGPｺﾞｼｯｸM" w:cs="Times New Roman" w:hint="eastAsia"/>
                <w:b/>
                <w:spacing w:val="3"/>
                <w:sz w:val="21"/>
              </w:rPr>
              <w:t xml:space="preserve">　　</w:t>
            </w:r>
          </w:p>
        </w:tc>
      </w:tr>
      <w:tr w:rsidR="00EE4118" w:rsidRPr="00117330" w:rsidTr="009E75A3">
        <w:trPr>
          <w:cantSplit/>
          <w:trHeight w:hRule="exact" w:val="395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4118" w:rsidRPr="00117330" w:rsidRDefault="008E1119" w:rsidP="005373A0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  <w:r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>電話番号</w:t>
            </w:r>
          </w:p>
        </w:tc>
        <w:tc>
          <w:tcPr>
            <w:tcW w:w="69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</w:p>
        </w:tc>
      </w:tr>
      <w:tr w:rsidR="00EE4118" w:rsidRPr="00117330" w:rsidTr="009E75A3">
        <w:trPr>
          <w:cantSplit/>
          <w:trHeight w:hRule="exact" w:val="395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E4118" w:rsidRPr="00117330" w:rsidRDefault="008E1119" w:rsidP="005373A0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  <w:r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>ＦＡＸ番号</w:t>
            </w:r>
          </w:p>
        </w:tc>
        <w:tc>
          <w:tcPr>
            <w:tcW w:w="692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</w:p>
        </w:tc>
      </w:tr>
      <w:tr w:rsidR="00EE4118" w:rsidRPr="00117330" w:rsidTr="009E75A3">
        <w:trPr>
          <w:cantSplit/>
          <w:trHeight w:hRule="exact" w:val="395"/>
        </w:trPr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Pr="00117330">
              <w:rPr>
                <w:rFonts w:ascii="HGPｺﾞｼｯｸM" w:eastAsia="HGPｺﾞｼｯｸM" w:cs="Times New Roman" w:hint="eastAsia"/>
              </w:rPr>
              <w:t>E-mail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</w:p>
        </w:tc>
      </w:tr>
      <w:tr w:rsidR="00EE4118" w:rsidRPr="00117330" w:rsidTr="009E75A3">
        <w:trPr>
          <w:cantSplit/>
          <w:trHeight w:hRule="exact" w:val="3160"/>
        </w:trPr>
        <w:tc>
          <w:tcPr>
            <w:tcW w:w="318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12E4" w:rsidRPr="00117330" w:rsidRDefault="0060301E">
            <w:pPr>
              <w:pStyle w:val="a3"/>
              <w:spacing w:before="110" w:line="680" w:lineRule="exact"/>
              <w:rPr>
                <w:rFonts w:ascii="HGPｺﾞｼｯｸM" w:eastAsia="HGPｺﾞｼｯｸM" w:cs="Times New Roman" w:hint="eastAsia"/>
                <w:spacing w:val="3"/>
              </w:rPr>
            </w:pPr>
            <w:r w:rsidRPr="00117330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2310765</wp:posOffset>
                      </wp:positionV>
                      <wp:extent cx="502031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0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18588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181.95pt" to="440.55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pg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TjHSJEW&#10;RrQRiqNR6ExnXAEBS7W1oTZ6Uq9mo+kPh5ReNkTteWT4djaQloWM5CElbJwB/F33VTOIIQevY5tO&#10;tW0DJDQAneI0zrdp8JNHFD5O0lE6zmBo9OpLSHFNNNb5L1y3KBgllsA5ApPjxvlAhBTXkHCO0msh&#10;ZRy2VKgr8XQ8SWOC01Kw4Axhzu53S2nRkQS5xCdWBZ77sIBcEdf0ce7sKu17JVl9UCwe03DCVhfb&#10;EyF7G2hJFU6CIoHoxeqV8vMpfVrNVrN8kI+mq0GeVtXg83qZD6br7NOkGlfLZZX9CqSzvGgEY1wF&#10;3lfVZvnfqeJyf3q93XT7UN9DG9bxed+G5JFGbDlUdX3H6qIcggJ6Le00O2/tVSag6Bh8uX3hytzv&#10;wb7/Ryx+AwAA//8DAFBLAwQUAAYACAAAACEA8wSxUt8AAAAKAQAADwAAAGRycy9kb3ducmV2Lnht&#10;bEyPwUrEMBCG74LvEEbwIm5Si7Vbmy6roCAexFX2nG3GpmwzKU12U316Iwh6nJmPf76/Xs12YEec&#10;fO9IQrYQwJBap3vqJLy/PVyWwHxQpNXgCCV8oodVc3pSq0q7SK943ISOpRDylZJgQhgrzn1r0Cq/&#10;cCNSun24yaqQxqnjelIxhduBXwlRcKt6Sh+MGvHeYLvfHKwEXXy9PN+tzUWMUeyf2u22z28epTw/&#10;m9e3wALO4Q+GH/2kDk1y2rkDac8GCUtxnUgJeZEvgSWgLLMM2O53w5ua/6/QfAMAAP//AwBQSwEC&#10;LQAUAAYACAAAACEAtoM4kv4AAADhAQAAEwAAAAAAAAAAAAAAAAAAAAAAW0NvbnRlbnRfVHlwZXNd&#10;LnhtbFBLAQItABQABgAIAAAAIQA4/SH/1gAAAJQBAAALAAAAAAAAAAAAAAAAAC8BAABfcmVscy8u&#10;cmVsc1BLAQItABQABgAIAAAAIQCLHupgJwIAAGsEAAAOAAAAAAAAAAAAAAAAAC4CAABkcnMvZTJv&#10;RG9jLnhtbFBLAQItABQABgAIAAAAIQDzBLFS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EE4118"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="00A512E4" w:rsidRPr="00117330">
              <w:rPr>
                <w:rFonts w:ascii="HGPｺﾞｼｯｸM" w:eastAsia="HGPｺﾞｼｯｸM" w:cs="Times New Roman" w:hint="eastAsia"/>
                <w:spacing w:val="3"/>
              </w:rPr>
              <w:t>「</w:t>
            </w:r>
            <w:r w:rsidR="00A512E4"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>研究のテーマ</w:t>
            </w:r>
            <w:r w:rsidR="00A512E4" w:rsidRPr="00117330">
              <w:rPr>
                <w:rFonts w:ascii="HGPｺﾞｼｯｸM" w:eastAsia="HGPｺﾞｼｯｸM" w:cs="Times New Roman" w:hint="eastAsia"/>
                <w:spacing w:val="3"/>
              </w:rPr>
              <w:t>」</w:t>
            </w:r>
          </w:p>
          <w:p w:rsidR="00EE4118" w:rsidRPr="00117330" w:rsidRDefault="00EE4118" w:rsidP="00BC5428">
            <w:pPr>
              <w:pStyle w:val="a3"/>
              <w:spacing w:before="110" w:line="0" w:lineRule="atLeast"/>
              <w:ind w:firstLineChars="100" w:firstLine="214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hAnsi="ＭＳ 明朝" w:hint="eastAsia"/>
              </w:rPr>
              <w:t>今回の具体的な相談内容</w:t>
            </w:r>
          </w:p>
          <w:p w:rsidR="00EE4118" w:rsidRPr="00117330" w:rsidRDefault="00EE4118" w:rsidP="000F2061">
            <w:pPr>
              <w:pStyle w:val="a3"/>
              <w:spacing w:line="0" w:lineRule="atLeast"/>
              <w:rPr>
                <w:rFonts w:ascii="HGPｺﾞｼｯｸM" w:eastAsia="HGPｺﾞｼｯｸM" w:hAnsi="ＭＳ 明朝" w:hint="eastAsia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</w:t>
            </w:r>
            <w:r w:rsidR="000F2061"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Pr="00117330">
              <w:rPr>
                <w:rFonts w:ascii="HGPｺﾞｼｯｸM" w:eastAsia="HGPｺﾞｼｯｸM" w:hAnsi="ＭＳ 明朝" w:hint="eastAsia"/>
              </w:rPr>
              <w:t>研究課題</w:t>
            </w:r>
          </w:p>
          <w:p w:rsidR="000F2061" w:rsidRPr="00117330" w:rsidRDefault="000F2061" w:rsidP="000F2061">
            <w:pPr>
              <w:pStyle w:val="a3"/>
              <w:spacing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hAnsi="ＭＳ 明朝" w:hint="eastAsia"/>
              </w:rPr>
              <w:t xml:space="preserve">　  これまでの経緯</w:t>
            </w:r>
          </w:p>
          <w:p w:rsidR="004D7FE4" w:rsidRPr="00117330" w:rsidRDefault="00EE4118" w:rsidP="000F2061">
            <w:pPr>
              <w:pStyle w:val="a3"/>
              <w:spacing w:line="0" w:lineRule="atLeast"/>
              <w:rPr>
                <w:rFonts w:ascii="HGPｺﾞｼｯｸM" w:eastAsia="HGPｺﾞｼｯｸM" w:hAnsi="ＭＳ 明朝" w:hint="eastAsia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</w:t>
            </w:r>
            <w:r w:rsidR="000F2061"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="004D7FE4" w:rsidRPr="00117330">
              <w:rPr>
                <w:rFonts w:ascii="HGPｺﾞｼｯｸM" w:eastAsia="HGPｺﾞｼｯｸM" w:hAnsi="ＭＳ 明朝" w:cs="Times New Roman" w:hint="eastAsia"/>
                <w:spacing w:val="3"/>
              </w:rPr>
              <w:t>困っている事　など</w:t>
            </w:r>
          </w:p>
          <w:p w:rsidR="00EE4118" w:rsidRPr="00117330" w:rsidRDefault="004D7FE4">
            <w:pPr>
              <w:pStyle w:val="a3"/>
              <w:rPr>
                <w:rFonts w:ascii="HGPｺﾞｼｯｸM" w:eastAsia="HGPｺﾞｼｯｸM" w:hAnsi="ＭＳ 明朝" w:hint="eastAsia"/>
              </w:rPr>
            </w:pPr>
            <w:r w:rsidRPr="00117330">
              <w:rPr>
                <w:rFonts w:ascii="HGPｺﾞｼｯｸM" w:eastAsia="HGPｺﾞｼｯｸM" w:hAnsi="ＭＳ 明朝" w:hint="eastAsia"/>
              </w:rPr>
              <w:t xml:space="preserve">　</w:t>
            </w:r>
          </w:p>
          <w:p w:rsidR="00A512E4" w:rsidRPr="00117330" w:rsidRDefault="00A512E4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</w:p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</w:p>
          <w:p w:rsidR="00EE4118" w:rsidRPr="00117330" w:rsidRDefault="00EE4118">
            <w:pPr>
              <w:pStyle w:val="a3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Pr="00117330">
              <w:rPr>
                <w:rFonts w:ascii="HGPｺﾞｼｯｸM" w:eastAsia="HGPｺﾞｼｯｸM" w:hAnsi="ＭＳ 明朝" w:hint="eastAsia"/>
              </w:rPr>
              <w:t>研究経験</w:t>
            </w:r>
          </w:p>
          <w:p w:rsidR="00EE4118" w:rsidRPr="00117330" w:rsidRDefault="00EE4118" w:rsidP="00BC5428">
            <w:pPr>
              <w:pStyle w:val="a3"/>
              <w:spacing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 </w:t>
            </w:r>
            <w:r w:rsidRPr="00117330">
              <w:rPr>
                <w:rFonts w:ascii="HGPｺﾞｼｯｸM" w:eastAsia="HGPｺﾞｼｯｸM" w:hAnsi="ＭＳ 明朝" w:hint="eastAsia"/>
              </w:rPr>
              <w:t>・今までの研究内容</w:t>
            </w:r>
          </w:p>
          <w:p w:rsidR="00EE4118" w:rsidRPr="00117330" w:rsidRDefault="00EE4118" w:rsidP="00BC5428">
            <w:pPr>
              <w:pStyle w:val="a3"/>
              <w:spacing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 </w:t>
            </w:r>
            <w:r w:rsidRPr="00117330">
              <w:rPr>
                <w:rFonts w:ascii="HGPｺﾞｼｯｸM" w:eastAsia="HGPｺﾞｼｯｸM" w:hAnsi="ＭＳ 明朝" w:hint="eastAsia"/>
              </w:rPr>
              <w:t>・研究回数</w:t>
            </w: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</w:t>
            </w:r>
            <w:r w:rsidRPr="00117330">
              <w:rPr>
                <w:rFonts w:ascii="HGPｺﾞｼｯｸM" w:eastAsia="HGPｺﾞｼｯｸM" w:hAnsi="ＭＳ 明朝" w:hint="eastAsia"/>
              </w:rPr>
              <w:t>など</w:t>
            </w:r>
          </w:p>
        </w:tc>
        <w:tc>
          <w:tcPr>
            <w:tcW w:w="69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3FCB" w:rsidRPr="00117330" w:rsidRDefault="00D93FCB" w:rsidP="00BC5428">
            <w:pPr>
              <w:pStyle w:val="a3"/>
              <w:ind w:firstLineChars="100" w:firstLine="200"/>
              <w:rPr>
                <w:rFonts w:ascii="HGPｺﾞｼｯｸM" w:eastAsia="HGPｺﾞｼｯｸM" w:hint="eastAsia"/>
                <w:spacing w:val="0"/>
                <w:u w:val="single"/>
              </w:rPr>
            </w:pPr>
          </w:p>
          <w:p w:rsidR="00A512E4" w:rsidRPr="00117330" w:rsidRDefault="00A512E4" w:rsidP="00BC5428">
            <w:pPr>
              <w:pStyle w:val="a3"/>
              <w:ind w:firstLineChars="100" w:firstLine="200"/>
              <w:rPr>
                <w:rFonts w:ascii="HGPｺﾞｼｯｸM" w:eastAsia="HGPｺﾞｼｯｸM" w:hint="eastAsia"/>
                <w:spacing w:val="0"/>
                <w:u w:val="single"/>
              </w:rPr>
            </w:pPr>
            <w:r w:rsidRPr="00117330">
              <w:rPr>
                <w:rFonts w:ascii="HGPｺﾞｼｯｸM" w:eastAsia="HGPｺﾞｼｯｸM" w:hint="eastAsia"/>
                <w:spacing w:val="0"/>
                <w:u w:val="single"/>
              </w:rPr>
              <w:t xml:space="preserve">・　　　　　　　　　　　　　</w:t>
            </w:r>
            <w:r w:rsidR="00D93FCB" w:rsidRPr="00117330">
              <w:rPr>
                <w:rFonts w:ascii="HGPｺﾞｼｯｸM" w:eastAsia="HGPｺﾞｼｯｸM" w:hint="eastAsia"/>
                <w:spacing w:val="0"/>
                <w:u w:val="single"/>
              </w:rPr>
              <w:t xml:space="preserve">　　　　　</w:t>
            </w:r>
            <w:r w:rsidRPr="00117330">
              <w:rPr>
                <w:rFonts w:ascii="HGPｺﾞｼｯｸM" w:eastAsia="HGPｺﾞｼｯｸM" w:hint="eastAsia"/>
                <w:spacing w:val="0"/>
                <w:u w:val="single"/>
              </w:rPr>
              <w:t xml:space="preserve">　　　　　　　　　</w:t>
            </w:r>
            <w:r w:rsidR="008E1119">
              <w:rPr>
                <w:rFonts w:ascii="HGPｺﾞｼｯｸM" w:eastAsia="HGPｺﾞｼｯｸM" w:hint="eastAsia"/>
                <w:spacing w:val="0"/>
                <w:u w:val="single"/>
              </w:rPr>
              <w:t xml:space="preserve">　　　　　　　　　　</w:t>
            </w:r>
          </w:p>
          <w:p w:rsidR="00A512E4" w:rsidRPr="008E1119" w:rsidRDefault="00A512E4">
            <w:pPr>
              <w:pStyle w:val="a3"/>
              <w:rPr>
                <w:rFonts w:ascii="HGPｺﾞｼｯｸM" w:eastAsia="HGPｺﾞｼｯｸM" w:hint="eastAsia"/>
                <w:spacing w:val="0"/>
                <w:u w:val="single"/>
              </w:rPr>
            </w:pPr>
          </w:p>
        </w:tc>
      </w:tr>
      <w:tr w:rsidR="00EE4118" w:rsidRPr="00117330" w:rsidTr="009E75A3">
        <w:trPr>
          <w:cantSplit/>
          <w:trHeight w:val="572"/>
        </w:trPr>
        <w:tc>
          <w:tcPr>
            <w:tcW w:w="31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  <w:tc>
          <w:tcPr>
            <w:tcW w:w="69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</w:tr>
      <w:tr w:rsidR="00EE4118" w:rsidRPr="00117330" w:rsidTr="009E75A3">
        <w:trPr>
          <w:cantSplit/>
          <w:trHeight w:val="1765"/>
        </w:trPr>
        <w:tc>
          <w:tcPr>
            <w:tcW w:w="3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  <w:tc>
          <w:tcPr>
            <w:tcW w:w="69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4118" w:rsidRPr="00117330" w:rsidRDefault="00EE4118">
            <w:pPr>
              <w:pStyle w:val="a3"/>
              <w:wordWrap/>
              <w:spacing w:line="240" w:lineRule="auto"/>
              <w:rPr>
                <w:rFonts w:ascii="HGPｺﾞｼｯｸM" w:eastAsia="HGPｺﾞｼｯｸM" w:hint="eastAsia"/>
                <w:spacing w:val="0"/>
              </w:rPr>
            </w:pPr>
          </w:p>
        </w:tc>
      </w:tr>
      <w:tr w:rsidR="00EE4118" w:rsidRPr="00117330" w:rsidTr="009E75A3">
        <w:trPr>
          <w:trHeight w:hRule="exact" w:val="721"/>
        </w:trPr>
        <w:tc>
          <w:tcPr>
            <w:tcW w:w="31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118" w:rsidRPr="00117330" w:rsidRDefault="00EE4118" w:rsidP="00BC5428">
            <w:pPr>
              <w:pStyle w:val="a3"/>
              <w:spacing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</w:t>
            </w:r>
            <w:r w:rsidRPr="009F49C2">
              <w:rPr>
                <w:rFonts w:ascii="HGPｺﾞｼｯｸM" w:eastAsia="HGPｺﾞｼｯｸM" w:hAnsi="ＭＳ 明朝" w:hint="eastAsia"/>
                <w:spacing w:val="104"/>
                <w:fitText w:val="2360" w:id="-1192005118"/>
              </w:rPr>
              <w:t>相談希望領</w:t>
            </w:r>
            <w:r w:rsidRPr="009F49C2">
              <w:rPr>
                <w:rFonts w:ascii="HGPｺﾞｼｯｸM" w:eastAsia="HGPｺﾞｼｯｸM" w:hAnsi="ＭＳ 明朝" w:hint="eastAsia"/>
                <w:spacing w:val="0"/>
                <w:fitText w:val="2360" w:id="-1192005118"/>
              </w:rPr>
              <w:t>域</w:t>
            </w:r>
          </w:p>
          <w:p w:rsidR="00EE4118" w:rsidRPr="00117330" w:rsidRDefault="00EE4118" w:rsidP="009F49C2">
            <w:pPr>
              <w:pStyle w:val="a3"/>
              <w:spacing w:line="0" w:lineRule="atLeast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</w:t>
            </w:r>
            <w:r w:rsidR="00124A2C">
              <w:rPr>
                <w:rFonts w:ascii="HGPｺﾞｼｯｸM" w:eastAsia="HGPｺﾞｼｯｸM" w:cs="Times New Roman" w:hint="eastAsia"/>
                <w:spacing w:val="3"/>
              </w:rPr>
              <w:t xml:space="preserve">　　　</w:t>
            </w:r>
            <w:r w:rsidR="00124A2C">
              <w:rPr>
                <w:rFonts w:ascii="HGPｺﾞｼｯｸM" w:eastAsia="HGPｺﾞｼｯｸM" w:hAnsi="ＭＳ 明朝" w:hint="eastAsia"/>
                <w:spacing w:val="6"/>
                <w:sz w:val="20"/>
                <w:szCs w:val="20"/>
              </w:rPr>
              <w:t>いずれかに○印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49C2" w:rsidRDefault="00EE4118" w:rsidP="00BC5428">
            <w:pPr>
              <w:pStyle w:val="a3"/>
              <w:spacing w:line="0" w:lineRule="atLeast"/>
              <w:rPr>
                <w:rFonts w:ascii="HGPｺﾞｼｯｸM" w:eastAsia="HGPｺﾞｼｯｸM" w:hAnsi="ＭＳ 明朝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</w:t>
            </w:r>
            <w:r w:rsidR="004D7FE4" w:rsidRPr="00117330">
              <w:rPr>
                <w:rFonts w:ascii="HGPｺﾞｼｯｸM" w:eastAsia="HGPｺﾞｼｯｸM" w:cs="Times New Roman" w:hint="eastAsia"/>
                <w:spacing w:val="3"/>
              </w:rPr>
              <w:t>・</w:t>
            </w:r>
            <w:r w:rsidRPr="00117330">
              <w:rPr>
                <w:rFonts w:ascii="HGPｺﾞｼｯｸM" w:eastAsia="HGPｺﾞｼｯｸM" w:hAnsi="ＭＳ 明朝" w:hint="eastAsia"/>
              </w:rPr>
              <w:t xml:space="preserve">専門基礎　　</w:t>
            </w:r>
            <w:r w:rsidR="004D7FE4" w:rsidRPr="00117330">
              <w:rPr>
                <w:rFonts w:ascii="HGPｺﾞｼｯｸM" w:eastAsia="HGPｺﾞｼｯｸM" w:hAnsi="ＭＳ 明朝" w:hint="eastAsia"/>
              </w:rPr>
              <w:t xml:space="preserve">　・基礎看護　　　・</w:t>
            </w:r>
            <w:r w:rsidRPr="00117330">
              <w:rPr>
                <w:rFonts w:ascii="HGPｺﾞｼｯｸM" w:eastAsia="HGPｺﾞｼｯｸM" w:hAnsi="ＭＳ 明朝" w:hint="eastAsia"/>
              </w:rPr>
              <w:t>母性看護</w:t>
            </w:r>
            <w:r w:rsidR="009F49C2">
              <w:rPr>
                <w:rFonts w:ascii="HGPｺﾞｼｯｸM" w:eastAsia="HGPｺﾞｼｯｸM" w:hAnsi="ＭＳ 明朝" w:hint="eastAsia"/>
              </w:rPr>
              <w:t xml:space="preserve">　　</w:t>
            </w:r>
            <w:r w:rsidR="004D7FE4" w:rsidRPr="00117330">
              <w:rPr>
                <w:rFonts w:ascii="HGPｺﾞｼｯｸM" w:eastAsia="HGPｺﾞｼｯｸM" w:cs="Times New Roman" w:hint="eastAsia"/>
                <w:spacing w:val="3"/>
              </w:rPr>
              <w:t>・</w:t>
            </w:r>
            <w:r w:rsidRPr="00117330">
              <w:rPr>
                <w:rFonts w:ascii="HGPｺﾞｼｯｸM" w:eastAsia="HGPｺﾞｼｯｸM" w:hAnsi="ＭＳ 明朝" w:hint="eastAsia"/>
              </w:rPr>
              <w:t>小児看護</w:t>
            </w: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  </w:t>
            </w:r>
            <w:r w:rsidR="004D7FE4" w:rsidRPr="00117330">
              <w:rPr>
                <w:rFonts w:ascii="HGPｺﾞｼｯｸM" w:eastAsia="HGPｺﾞｼｯｸM" w:hAnsi="ＭＳ 明朝" w:hint="eastAsia"/>
              </w:rPr>
              <w:t xml:space="preserve">　 </w:t>
            </w:r>
          </w:p>
          <w:p w:rsidR="00EE4118" w:rsidRPr="00117330" w:rsidRDefault="004D7FE4" w:rsidP="009F49C2">
            <w:pPr>
              <w:pStyle w:val="a3"/>
              <w:spacing w:line="0" w:lineRule="atLeast"/>
              <w:ind w:firstLineChars="50" w:firstLine="107"/>
              <w:rPr>
                <w:rFonts w:ascii="HGPｺﾞｼｯｸM" w:eastAsia="HGPｺﾞｼｯｸM" w:hint="eastAsia"/>
                <w:spacing w:val="0"/>
              </w:rPr>
            </w:pPr>
            <w:r w:rsidRPr="00117330">
              <w:rPr>
                <w:rFonts w:ascii="HGPｺﾞｼｯｸM" w:eastAsia="HGPｺﾞｼｯｸM" w:hAnsi="ＭＳ 明朝" w:hint="eastAsia"/>
              </w:rPr>
              <w:t>・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 xml:space="preserve">成人看護　　　</w:t>
            </w:r>
            <w:r w:rsidRPr="00117330">
              <w:rPr>
                <w:rFonts w:ascii="HGPｺﾞｼｯｸM" w:eastAsia="HGPｺﾞｼｯｸM" w:hAnsi="ＭＳ 明朝" w:hint="eastAsia"/>
              </w:rPr>
              <w:t>・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>老年看護</w:t>
            </w:r>
            <w:r w:rsidR="009F49C2">
              <w:rPr>
                <w:rFonts w:ascii="HGPｺﾞｼｯｸM" w:eastAsia="HGPｺﾞｼｯｸM" w:hint="eastAsia"/>
                <w:spacing w:val="0"/>
              </w:rPr>
              <w:t xml:space="preserve">　　</w:t>
            </w:r>
            <w:r w:rsidRPr="00117330">
              <w:rPr>
                <w:rFonts w:ascii="HGPｺﾞｼｯｸM" w:eastAsia="HGPｺﾞｼｯｸM" w:cs="Times New Roman" w:hint="eastAsia"/>
                <w:spacing w:val="3"/>
              </w:rPr>
              <w:t>・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 xml:space="preserve">精神看護　　</w:t>
            </w:r>
            <w:r w:rsidRPr="00117330">
              <w:rPr>
                <w:rFonts w:ascii="HGPｺﾞｼｯｸM" w:eastAsia="HGPｺﾞｼｯｸM" w:hAnsi="ＭＳ 明朝" w:hint="eastAsia"/>
              </w:rPr>
              <w:t>・</w:t>
            </w:r>
            <w:r w:rsidR="0042070B" w:rsidRPr="00117330">
              <w:rPr>
                <w:rFonts w:ascii="HGPｺﾞｼｯｸM" w:eastAsia="HGPｺﾞｼｯｸM" w:hAnsi="ＭＳ 明朝" w:hint="eastAsia"/>
              </w:rPr>
              <w:t>公衆衛生</w:t>
            </w:r>
            <w:r w:rsidR="00EE4118" w:rsidRPr="00117330">
              <w:rPr>
                <w:rFonts w:ascii="HGPｺﾞｼｯｸM" w:eastAsia="HGPｺﾞｼｯｸM" w:hAnsi="ＭＳ 明朝" w:hint="eastAsia"/>
              </w:rPr>
              <w:t>看護</w:t>
            </w:r>
          </w:p>
        </w:tc>
      </w:tr>
      <w:tr w:rsidR="000F2061" w:rsidRPr="00117330" w:rsidTr="009E75A3">
        <w:trPr>
          <w:trHeight w:hRule="exact" w:val="2137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0D" w:rsidRPr="00117330" w:rsidRDefault="000F2061" w:rsidP="00BC5428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spacing w:val="3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  </w:t>
            </w:r>
          </w:p>
          <w:p w:rsidR="00124A2C" w:rsidRPr="00117330" w:rsidRDefault="000B130D" w:rsidP="00124A2C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b/>
                <w:spacing w:val="3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</w:rPr>
              <w:t xml:space="preserve">　</w:t>
            </w:r>
            <w:r w:rsidR="000F2061"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>相</w:t>
            </w:r>
            <w:r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 xml:space="preserve"> </w:t>
            </w:r>
            <w:r w:rsidR="000F2061"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>談</w:t>
            </w:r>
            <w:r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 xml:space="preserve"> </w:t>
            </w:r>
            <w:r w:rsidR="000F2061"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>希</w:t>
            </w:r>
            <w:r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 xml:space="preserve"> </w:t>
            </w:r>
            <w:r w:rsidR="000F2061"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>望</w:t>
            </w:r>
            <w:r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 xml:space="preserve"> </w:t>
            </w:r>
            <w:r w:rsidR="000F2061" w:rsidRPr="00117330">
              <w:rPr>
                <w:rFonts w:ascii="HGPｺﾞｼｯｸM" w:eastAsia="HGPｺﾞｼｯｸM" w:cs="Times New Roman" w:hint="eastAsia"/>
                <w:b/>
                <w:spacing w:val="3"/>
              </w:rPr>
              <w:t>日</w:t>
            </w:r>
            <w:r w:rsidR="00124A2C">
              <w:rPr>
                <w:rFonts w:ascii="HGPｺﾞｼｯｸM" w:eastAsia="HGPｺﾞｼｯｸM" w:cs="Times New Roman" w:hint="eastAsia"/>
                <w:b/>
                <w:spacing w:val="3"/>
              </w:rPr>
              <w:t xml:space="preserve">　時/方　法</w:t>
            </w:r>
          </w:p>
          <w:p w:rsidR="000B130D" w:rsidRPr="00117330" w:rsidRDefault="000F2061" w:rsidP="000B130D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spacing w:val="3"/>
                <w:sz w:val="2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  <w:sz w:val="20"/>
              </w:rPr>
              <w:t xml:space="preserve">　</w:t>
            </w:r>
          </w:p>
          <w:p w:rsidR="000F2061" w:rsidRPr="00117330" w:rsidRDefault="000F2061" w:rsidP="00BC5428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spacing w:val="3"/>
                <w:sz w:val="20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B130D" w:rsidRPr="00124A2C" w:rsidRDefault="000B130D" w:rsidP="000B130D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spacing w:val="3"/>
              </w:rPr>
            </w:pPr>
            <w:r w:rsidRPr="00124A2C">
              <w:rPr>
                <w:rFonts w:ascii="HGPｺﾞｼｯｸM" w:eastAsia="HGPｺﾞｼｯｸM" w:cs="Times New Roman" w:hint="eastAsia"/>
                <w:spacing w:val="3"/>
              </w:rPr>
              <w:t>＊FAX</w:t>
            </w:r>
            <w:r w:rsidR="00F7206D" w:rsidRPr="00124A2C">
              <w:rPr>
                <w:rFonts w:ascii="HGPｺﾞｼｯｸM" w:eastAsia="HGPｺﾞｼｯｸM" w:cs="Times New Roman" w:hint="eastAsia"/>
                <w:spacing w:val="3"/>
              </w:rPr>
              <w:t>送信日より10日</w:t>
            </w:r>
            <w:r w:rsidRPr="00124A2C">
              <w:rPr>
                <w:rFonts w:ascii="HGPｺﾞｼｯｸM" w:eastAsia="HGPｺﾞｼｯｸM" w:cs="Times New Roman" w:hint="eastAsia"/>
                <w:spacing w:val="3"/>
              </w:rPr>
              <w:t>後</w:t>
            </w:r>
            <w:r w:rsidR="00F7206D" w:rsidRPr="00124A2C">
              <w:rPr>
                <w:rFonts w:ascii="HGPｺﾞｼｯｸM" w:eastAsia="HGPｺﾞｼｯｸM" w:cs="Times New Roman" w:hint="eastAsia"/>
                <w:spacing w:val="3"/>
              </w:rPr>
              <w:t>以降</w:t>
            </w:r>
            <w:r w:rsidR="00124A2C" w:rsidRPr="00124A2C">
              <w:rPr>
                <w:rFonts w:ascii="HGPｺﾞｼｯｸM" w:eastAsia="HGPｺﾞｼｯｸM" w:cs="Times New Roman" w:hint="eastAsia"/>
                <w:spacing w:val="3"/>
              </w:rPr>
              <w:t>の希望日時を第3希望までご記入ください。</w:t>
            </w:r>
          </w:p>
          <w:p w:rsidR="000F2061" w:rsidRDefault="000B130D" w:rsidP="000B130D">
            <w:pPr>
              <w:pStyle w:val="a3"/>
              <w:spacing w:line="0" w:lineRule="atLeast"/>
              <w:rPr>
                <w:rFonts w:ascii="HGPｺﾞｼｯｸM" w:eastAsia="HGPｺﾞｼｯｸM" w:cs="Times New Roman"/>
                <w:spacing w:val="3"/>
                <w:sz w:val="20"/>
              </w:rPr>
            </w:pPr>
            <w:r w:rsidRPr="00117330">
              <w:rPr>
                <w:rFonts w:ascii="HGPｺﾞｼｯｸM" w:eastAsia="HGPｺﾞｼｯｸM" w:cs="Times New Roman" w:hint="eastAsia"/>
                <w:spacing w:val="3"/>
                <w:sz w:val="20"/>
              </w:rPr>
              <w:t xml:space="preserve">     </w:t>
            </w:r>
            <w:r w:rsidR="00124A2C">
              <w:rPr>
                <w:rFonts w:ascii="HGPｺﾞｼｯｸM" w:eastAsia="HGPｺﾞｼｯｸM" w:cs="Times New Roman" w:hint="eastAsia"/>
                <w:spacing w:val="3"/>
                <w:sz w:val="20"/>
              </w:rPr>
              <w:t xml:space="preserve">　</w:t>
            </w:r>
            <w:r w:rsidR="008E1119">
              <w:rPr>
                <w:rFonts w:ascii="HGPｺﾞｼｯｸM" w:eastAsia="HGPｺﾞｼｯｸM" w:cs="Times New Roman" w:hint="eastAsia"/>
                <w:spacing w:val="3"/>
                <w:sz w:val="20"/>
              </w:rPr>
              <w:t>例：</w:t>
            </w:r>
            <w:r w:rsidRPr="00117330">
              <w:rPr>
                <w:rFonts w:ascii="HGPｺﾞｼｯｸM" w:eastAsia="HGPｺﾞｼｯｸM" w:cs="Times New Roman" w:hint="eastAsia"/>
                <w:spacing w:val="3"/>
                <w:sz w:val="20"/>
              </w:rPr>
              <w:t>7月7日(水)午後、7月15日(木)午前、7月16日(金</w:t>
            </w:r>
            <w:r w:rsidR="00124A2C">
              <w:rPr>
                <w:rFonts w:ascii="HGPｺﾞｼｯｸM" w:eastAsia="HGPｺﾞｼｯｸM" w:cs="Times New Roman" w:hint="eastAsia"/>
                <w:spacing w:val="3"/>
                <w:sz w:val="20"/>
              </w:rPr>
              <w:t>)終日可能</w:t>
            </w:r>
          </w:p>
          <w:p w:rsidR="00124A2C" w:rsidRDefault="00124A2C" w:rsidP="000B130D">
            <w:pPr>
              <w:pStyle w:val="a3"/>
              <w:spacing w:line="0" w:lineRule="atLeast"/>
              <w:rPr>
                <w:rFonts w:ascii="HGPｺﾞｼｯｸM" w:eastAsia="HGPｺﾞｼｯｸM" w:cs="Times New Roman"/>
                <w:spacing w:val="3"/>
                <w:sz w:val="20"/>
              </w:rPr>
            </w:pPr>
          </w:p>
          <w:p w:rsidR="00124A2C" w:rsidRDefault="00124A2C" w:rsidP="000B130D">
            <w:pPr>
              <w:pStyle w:val="a3"/>
              <w:spacing w:line="0" w:lineRule="atLeast"/>
              <w:rPr>
                <w:rFonts w:ascii="HGPｺﾞｼｯｸM" w:eastAsia="HGPｺﾞｼｯｸM" w:cs="Times New Roman"/>
                <w:spacing w:val="3"/>
                <w:sz w:val="20"/>
              </w:rPr>
            </w:pPr>
          </w:p>
          <w:p w:rsidR="00124A2C" w:rsidRDefault="00124A2C" w:rsidP="000B130D">
            <w:pPr>
              <w:pStyle w:val="a3"/>
              <w:spacing w:line="0" w:lineRule="atLeast"/>
              <w:rPr>
                <w:rFonts w:ascii="HGPｺﾞｼｯｸM" w:eastAsia="HGPｺﾞｼｯｸM" w:cs="Times New Roman"/>
                <w:spacing w:val="3"/>
              </w:rPr>
            </w:pPr>
          </w:p>
          <w:p w:rsidR="00124A2C" w:rsidRPr="00124A2C" w:rsidRDefault="00124A2C" w:rsidP="00124A2C">
            <w:pPr>
              <w:pStyle w:val="a3"/>
              <w:spacing w:line="0" w:lineRule="atLeast"/>
              <w:rPr>
                <w:rFonts w:ascii="HGPｺﾞｼｯｸM" w:eastAsia="HGPｺﾞｼｯｸM" w:cs="Times New Roman" w:hint="eastAsia"/>
                <w:spacing w:val="3"/>
              </w:rPr>
            </w:pPr>
            <w:r w:rsidRPr="00124A2C">
              <w:rPr>
                <w:rFonts w:ascii="HGPｺﾞｼｯｸM" w:eastAsia="HGPｺﾞｼｯｸM" w:cs="Times New Roman"/>
                <w:spacing w:val="3"/>
              </w:rPr>
              <w:t>*</w:t>
            </w:r>
            <w:r w:rsidRPr="00124A2C">
              <w:rPr>
                <w:rFonts w:ascii="HGPｺﾞｼｯｸM" w:eastAsia="HGPｺﾞｼｯｸM" w:cs="Times New Roman" w:hint="eastAsia"/>
                <w:spacing w:val="3"/>
              </w:rPr>
              <w:t>ご希望の相談方法に○印</w:t>
            </w:r>
            <w:r>
              <w:rPr>
                <w:rFonts w:ascii="HGPｺﾞｼｯｸM" w:eastAsia="HGPｺﾞｼｯｸM" w:cs="Times New Roman" w:hint="eastAsia"/>
                <w:spacing w:val="3"/>
              </w:rPr>
              <w:t>をご記入ください</w:t>
            </w:r>
          </w:p>
          <w:p w:rsidR="00124A2C" w:rsidRPr="00124A2C" w:rsidRDefault="00124A2C" w:rsidP="00124A2C">
            <w:pPr>
              <w:pStyle w:val="a3"/>
              <w:spacing w:line="0" w:lineRule="atLeast"/>
              <w:ind w:firstLineChars="100" w:firstLine="206"/>
              <w:rPr>
                <w:rFonts w:ascii="HGPｺﾞｼｯｸM" w:eastAsia="HGPｺﾞｼｯｸM" w:cs="Times New Roman" w:hint="eastAsia"/>
                <w:spacing w:val="3"/>
                <w:sz w:val="20"/>
              </w:rPr>
            </w:pPr>
            <w:r w:rsidRPr="00124A2C">
              <w:rPr>
                <w:rFonts w:ascii="HGPｺﾞｼｯｸM" w:eastAsia="HGPｺﾞｼｯｸM" w:cs="Times New Roman" w:hint="eastAsia"/>
                <w:spacing w:val="3"/>
              </w:rPr>
              <w:t xml:space="preserve">・対面　　　・メール　　　・オンライン　　　・FAX　　　・その他（　　　　　</w:t>
            </w:r>
            <w:r>
              <w:rPr>
                <w:rFonts w:ascii="HGPｺﾞｼｯｸM" w:eastAsia="HGPｺﾞｼｯｸM" w:cs="Times New Roman" w:hint="eastAsia"/>
                <w:spacing w:val="3"/>
              </w:rPr>
              <w:t xml:space="preserve">　</w:t>
            </w:r>
            <w:r w:rsidRPr="00124A2C">
              <w:rPr>
                <w:rFonts w:ascii="HGPｺﾞｼｯｸM" w:eastAsia="HGPｺﾞｼｯｸM" w:cs="Times New Roman" w:hint="eastAsia"/>
                <w:spacing w:val="3"/>
              </w:rPr>
              <w:t xml:space="preserve">　）</w:t>
            </w:r>
          </w:p>
        </w:tc>
      </w:tr>
    </w:tbl>
    <w:p w:rsidR="00117330" w:rsidRPr="00117330" w:rsidRDefault="0060301E" w:rsidP="00117330">
      <w:pPr>
        <w:pStyle w:val="a3"/>
        <w:rPr>
          <w:rFonts w:ascii="HGPｺﾞｼｯｸM" w:eastAsia="HGPｺﾞｼｯｸM" w:hAnsi="ＭＳ 明朝" w:hint="eastAsia"/>
          <w:b/>
          <w:spacing w:val="5"/>
          <w:sz w:val="32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161925</wp:posOffset>
                </wp:positionV>
                <wp:extent cx="3508375" cy="4762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30" w:rsidRDefault="009F49C2" w:rsidP="00117330">
                            <w:pPr>
                              <w:spacing w:line="240" w:lineRule="exact"/>
                              <w:ind w:left="190" w:hangingChars="100" w:hanging="190"/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＊</w:t>
                            </w:r>
                            <w:r w:rsidR="00117330" w:rsidRPr="00117330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相談回数は1件の相談につき3</w:t>
                            </w:r>
                            <w:r w:rsidR="008E1119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回を上限の</w:t>
                            </w:r>
                            <w:r w:rsidR="00117330" w:rsidRPr="00117330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目安と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し</w:t>
                            </w:r>
                            <w:r w:rsidR="00117330" w:rsidRPr="00117330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ております</w:t>
                            </w:r>
                            <w:r w:rsidR="00117330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 w:val="20"/>
                                <w:szCs w:val="20"/>
                              </w:rPr>
                              <w:t>。継続につきましてはご相談ください。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pt;margin-top:12.75pt;width:276.25pt;height:37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B1QIAAMoFAAAOAAAAZHJzL2Uyb0RvYy54bWysVEtu2zAQ3RfoHQjuFX0i2ZYQOUgsuyiQ&#10;foC0B6AlyiIqkSpJW06LbmKg6CF6haLrnscX6ZDyL+kmaKuFQHI4b+bNPM7F5bqp0YpKxQRPsX/m&#10;YUR5LgrGFyl+/27mjDBSmvCC1ILTFN9RhS/Hz59ddG1CA1GJuqASAQhXSdemuNK6TVxX5RVtiDoT&#10;LeVgLIVsiIatXLiFJB2gN7UbeN7A7YQsWilyqhScZr0Rjy1+WdJcvylLRTWqUwy5afuX9j83f3d8&#10;QZKFJG3F8l0a5C+yaAjjEPQAlRFN0FKyP6AalkuhRKnPctG4oixZTi0HYON7j9jcVqSllgsUR7WH&#10;Mqn/B5u/Xr2ViBUpDjDipIEWbTdft/c/tve/tptvaLv5vt1stvc/YY8CU66uVQl43bbgp9fXYg1t&#10;t9RVeyPyDwpxMakIX9ArKUVXUVJAur7xdE9cexxlQObdK1FAXLLUwgKtS9mYWkJ1EKBD2+4OraJr&#10;jXI4PI+80fkwwigHWzgcBJHtpUuSvXcrlX5BRYPMIsUSpGDRyepGaZMNSfZXTDAuZqyurRxq/uAA&#10;LvYnEBtcjc1kYbv7Ofbi6Wg6Cp0wGEyd0Msy52o2CZ3BzB9G2Xk2mWT+FxPXD5OKFQXlJsxeaX74&#10;tE7uNN9r5KA1JWpWGDiTkpKL+aSWaEVA6TP72ZqD5XjNfZiGLQJweUTJD0LvOoid2WA0dMJZGDnx&#10;0Bs5nh9fxwMvjMNs9pDSDeP03ymhLsVxFES9mI5JP5EbSRqmYZbUrEnxyDNf/7qNBKe8sK3VhNX9&#10;+qQUJv1jKaDd+0ZbwRqN9mrV6/kaUIyK56K4A+lKAcoCfcIAhEUl5CeMOhgmKVYfl0RSjOqXHOQf&#10;+2Fopo/dhNEwgI08tcxPLYTnAJVijVG/nOh+Yi1byRYVROofHBdX8GRKZtV8zGr30GBgWFK74WYm&#10;0une3jqO4PFvAAAA//8DAFBLAwQUAAYACAAAACEANvfDy9wAAAAJAQAADwAAAGRycy9kb3ducmV2&#10;LnhtbEyPwU7DMBBE70j8g7WVuFG7lZyGEKdCSD0ColTi6sbbJGq8jmK3Sf+e5QS3Hb3R7Ey5nX0v&#10;rjjGLpCB1VKBQKqD66gxcPjaPeYgYrLkbB8IDdwwwra6vytt4cJEn3jdp0ZwCMXCGmhTGgopY92i&#10;t3EZBiRmpzB6m1iOjXSjnTjc93KtVCa97Yg/tHbA1xbr8/7iDejwtpnmWn2cN4fd9/twerrlNhnz&#10;sJhfnkEknNOfGX7rc3WouNMxXMhF0bPOeEoysNYaBHOd5XwcGSilQVal/L+g+gEAAP//AwBQSwEC&#10;LQAUAAYACAAAACEAtoM4kv4AAADhAQAAEwAAAAAAAAAAAAAAAAAAAAAAW0NvbnRlbnRfVHlwZXNd&#10;LnhtbFBLAQItABQABgAIAAAAIQA4/SH/1gAAAJQBAAALAAAAAAAAAAAAAAAAAC8BAABfcmVscy8u&#10;cmVsc1BLAQItABQABgAIAAAAIQDhLD+B1QIAAMoFAAAOAAAAAAAAAAAAAAAAAC4CAABkcnMvZTJv&#10;RG9jLnhtbFBLAQItABQABgAIAAAAIQA298PL3AAAAAkBAAAPAAAAAAAAAAAAAAAAAC8FAABkcnMv&#10;ZG93bnJldi54bWxQSwUGAAAAAAQABADzAAAAOAYAAAAA&#10;" filled="f" stroked="f" strokecolor="white">
                <v:textbox>
                  <w:txbxContent>
                    <w:p w:rsidR="00117330" w:rsidRDefault="009F49C2" w:rsidP="00117330">
                      <w:pPr>
                        <w:spacing w:line="240" w:lineRule="exact"/>
                        <w:ind w:left="190" w:hangingChars="100" w:hanging="190"/>
                      </w:pPr>
                      <w:r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＊</w:t>
                      </w:r>
                      <w:r w:rsidR="00117330" w:rsidRPr="00117330"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相談回数は1件の相談につき3</w:t>
                      </w:r>
                      <w:r w:rsidR="008E1119"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回を上限の</w:t>
                      </w:r>
                      <w:r w:rsidR="00117330" w:rsidRPr="00117330"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目安と</w:t>
                      </w:r>
                      <w:r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し</w:t>
                      </w:r>
                      <w:r w:rsidR="00117330" w:rsidRPr="00117330"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ております</w:t>
                      </w:r>
                      <w:r w:rsidR="00117330">
                        <w:rPr>
                          <w:rFonts w:ascii="HGPｺﾞｼｯｸM" w:eastAsia="HGPｺﾞｼｯｸM" w:hAnsi="ＭＳ 明朝" w:hint="eastAsia"/>
                          <w:spacing w:val="5"/>
                          <w:sz w:val="20"/>
                          <w:szCs w:val="20"/>
                        </w:rPr>
                        <w:t>。継続につきましてはご相談ください。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pacing w:val="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4273550</wp:posOffset>
                </wp:positionH>
                <wp:positionV relativeFrom="paragraph">
                  <wp:posOffset>133350</wp:posOffset>
                </wp:positionV>
                <wp:extent cx="2251075" cy="5048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5A3" w:rsidRDefault="009E75A3" w:rsidP="009E75A3">
                            <w:pPr>
                              <w:spacing w:line="240" w:lineRule="exact"/>
                              <w:ind w:left="196" w:hangingChars="100" w:hanging="196"/>
                              <w:rPr>
                                <w:rFonts w:ascii="HGPｺﾞｼｯｸM" w:eastAsia="HGPｺﾞｼｯｸM"/>
                                <w:spacing w:val="3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pacing w:val="3"/>
                              </w:rPr>
                              <w:t>ご記入後に送信ください</w:t>
                            </w:r>
                          </w:p>
                          <w:p w:rsidR="009E75A3" w:rsidRPr="00117330" w:rsidRDefault="009E75A3" w:rsidP="009E75A3">
                            <w:pPr>
                              <w:pStyle w:val="a3"/>
                              <w:rPr>
                                <w:rFonts w:ascii="HGPｺﾞｼｯｸM" w:eastAsia="HGPｺﾞｼｯｸM" w:hAnsi="ＭＳ 明朝" w:hint="eastAsia"/>
                                <w:b/>
                                <w:spacing w:val="5"/>
                                <w:sz w:val="32"/>
                                <w:szCs w:val="16"/>
                              </w:rPr>
                            </w:pPr>
                            <w:r w:rsidRPr="00117330">
                              <w:rPr>
                                <w:rFonts w:ascii="HGPｺﾞｼｯｸM" w:eastAsia="HGPｺﾞｼｯｸM" w:hAnsi="ＭＳ 明朝" w:hint="eastAsia"/>
                                <w:spacing w:val="5"/>
                                <w:szCs w:val="16"/>
                              </w:rPr>
                              <w:t xml:space="preserve">ＦＡＸ番号　</w:t>
                            </w:r>
                            <w:r w:rsidRPr="00117330">
                              <w:rPr>
                                <w:rFonts w:ascii="HGPｺﾞｼｯｸM" w:eastAsia="HGPｺﾞｼｯｸM" w:hAnsi="ＭＳ 明朝" w:hint="eastAsia"/>
                                <w:b/>
                                <w:spacing w:val="5"/>
                                <w:sz w:val="32"/>
                                <w:szCs w:val="16"/>
                              </w:rPr>
                              <w:t>0749-28-950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b/>
                                <w:spacing w:val="5"/>
                                <w:sz w:val="32"/>
                                <w:szCs w:val="16"/>
                              </w:rPr>
                              <w:t>2</w:t>
                            </w:r>
                          </w:p>
                          <w:p w:rsidR="009E75A3" w:rsidRDefault="009E75A3" w:rsidP="009E75A3">
                            <w:pPr>
                              <w:spacing w:line="240" w:lineRule="exact"/>
                              <w:ind w:left="190" w:hangingChars="100" w:hanging="19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6.5pt;margin-top:10.5pt;width:177.2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+r0wIAANEFAAAOAAAAZHJzL2Uyb0RvYy54bWysVEtu2zAQ3RfoHQjuFX0q2ZYQuUgsqyiQ&#10;foC0B6AlyiIqkSpJW06LbmKg6CF6haLrnscX6ZCyHSfd9KeFQHI4b+bNPM75003boDWVigmeYv/M&#10;w4jyQpSML1P89k3uTDBSmvCSNILTFN9QhZ9OHz8677uEBqIWTUklAhCukr5Lca11l7iuKmraEnUm&#10;OsrBWAnZEg1buXRLSXpAbxs38LyR2wtZdlIUVCk4zQYjnlr8qqKFflVVimrUpBhy0/Yv7X9h/u70&#10;nCRLSbqaFfs0yF9k0RLGIegRKiOaoJVkv0C1rJBCiUqfFaJ1RVWxgloOwMb3HrC5rklHLRcojuqO&#10;ZVL/D7Z4uX4tESuhdxhx0kKLdtvPu9tvu9sfu+0XtNt+3W23u9vvsEeBKVffqQS8rjvw05tLsTGu&#10;hrrqrkTxTiEuZjXhS3ohpehrSkpI1zee7onrgKMMyKJ/IUqIS1ZaWKBNJVsDCNVBgA5tuzm2im40&#10;KuAwCCLfG0cYFWCLvHASRDYESQ7enVT6GRUtMosUS5CCRSfrK6VNNiQ5XDHBuMhZ01g5NPzeAVwc&#10;TiA2uBqbycJ292PsxfPJfBI6YTCaO6GXZc5FPgudUe6Po+xJNptl/icT1w+TmpUl5SbMQWl++Hud&#10;3Gt+0MhRa0o0rDRwJiUll4tZI9GagNJz++0LcnLNvZ+GLQJweUDJD0LvMoidfDQZO2EeRk489iaO&#10;58eX8cgL4zDL71O6Ypz+OyXUpziOoI+Wzh9zI0nLNMyShrUpnnjmMwUgiZHgnJd2rQlrhvVJKUz6&#10;d6WAdh8abQVrNDqoVW8Wm/1TATAj5oUob0DBUoDAQKYwB2FRC/kBox5mSorV+xWRFKPmOYdXEPth&#10;aIaQ3YTROICNPLUsTi2EFwCVYo3RsJzpYXCtOsmWNUQa3h0XF/ByKmZFfZfV/r3B3LDc9jPODKbT&#10;vb11N4mnPwEAAP//AwBQSwMEFAAGAAgAAAAhAP/N377fAAAACwEAAA8AAABkcnMvZG93bnJldi54&#10;bWxMj0FPwzAMhe9I/IfISNxYsqKuozSdENKOgNgmcfUar63WOFWTrd2/Jz3Bybbe0/P3is1kO3Gl&#10;wbeONSwXCgRx5UzLtYbDfvu0BuEDssHOMWm4kYdNeX9XYG7cyN903YVaxBD2OWpoQuhzKX3VkEW/&#10;cD1x1E5usBjiOdTSDDjGcNvJRKmVtNhy/NBgT+8NVefdxWpI3Uc2TpX6OmeH7c9nf3q5rTFo/fgw&#10;vb2CCDSFPzPM+BEdysh0dBc2XnQaVtlz7BI0JMs4Z4NKshTEcd5UCrIs5P8O5S8AAAD//wMAUEsB&#10;Ai0AFAAGAAgAAAAhALaDOJL+AAAA4QEAABMAAAAAAAAAAAAAAAAAAAAAAFtDb250ZW50X1R5cGVz&#10;XS54bWxQSwECLQAUAAYACAAAACEAOP0h/9YAAACUAQAACwAAAAAAAAAAAAAAAAAvAQAAX3JlbHMv&#10;LnJlbHNQSwECLQAUAAYACAAAACEAk3BPq9MCAADRBQAADgAAAAAAAAAAAAAAAAAuAgAAZHJzL2Uy&#10;b0RvYy54bWxQSwECLQAUAAYACAAAACEA/83fvt8AAAALAQAADwAAAAAAAAAAAAAAAAAtBQAAZHJz&#10;L2Rvd25yZXYueG1sUEsFBgAAAAAEAAQA8wAAADkGAAAAAA==&#10;" filled="f" stroked="f" strokecolor="white">
                <v:textbox>
                  <w:txbxContent>
                    <w:p w:rsidR="009E75A3" w:rsidRDefault="009E75A3" w:rsidP="009E75A3">
                      <w:pPr>
                        <w:spacing w:line="240" w:lineRule="exact"/>
                        <w:ind w:left="196" w:hangingChars="100" w:hanging="196"/>
                        <w:rPr>
                          <w:rFonts w:ascii="HGPｺﾞｼｯｸM" w:eastAsia="HGPｺﾞｼｯｸM"/>
                          <w:spacing w:val="3"/>
                        </w:rPr>
                      </w:pPr>
                      <w:r>
                        <w:rPr>
                          <w:rFonts w:ascii="HGPｺﾞｼｯｸM" w:eastAsia="HGPｺﾞｼｯｸM" w:hint="eastAsia"/>
                          <w:spacing w:val="3"/>
                        </w:rPr>
                        <w:t>ご記入後に送信ください</w:t>
                      </w:r>
                    </w:p>
                    <w:p w:rsidR="009E75A3" w:rsidRPr="00117330" w:rsidRDefault="009E75A3" w:rsidP="009E75A3">
                      <w:pPr>
                        <w:pStyle w:val="a3"/>
                        <w:rPr>
                          <w:rFonts w:ascii="HGPｺﾞｼｯｸM" w:eastAsia="HGPｺﾞｼｯｸM" w:hAnsi="ＭＳ 明朝" w:hint="eastAsia"/>
                          <w:b/>
                          <w:spacing w:val="5"/>
                          <w:sz w:val="32"/>
                          <w:szCs w:val="16"/>
                        </w:rPr>
                      </w:pPr>
                      <w:r w:rsidRPr="00117330">
                        <w:rPr>
                          <w:rFonts w:ascii="HGPｺﾞｼｯｸM" w:eastAsia="HGPｺﾞｼｯｸM" w:hAnsi="ＭＳ 明朝" w:hint="eastAsia"/>
                          <w:spacing w:val="5"/>
                          <w:szCs w:val="16"/>
                        </w:rPr>
                        <w:t xml:space="preserve">ＦＡＸ番号　</w:t>
                      </w:r>
                      <w:r w:rsidRPr="00117330">
                        <w:rPr>
                          <w:rFonts w:ascii="HGPｺﾞｼｯｸM" w:eastAsia="HGPｺﾞｼｯｸM" w:hAnsi="ＭＳ 明朝" w:hint="eastAsia"/>
                          <w:b/>
                          <w:spacing w:val="5"/>
                          <w:sz w:val="32"/>
                          <w:szCs w:val="16"/>
                        </w:rPr>
                        <w:t>0749-28-950</w:t>
                      </w:r>
                      <w:r>
                        <w:rPr>
                          <w:rFonts w:ascii="HGPｺﾞｼｯｸM" w:eastAsia="HGPｺﾞｼｯｸM" w:hAnsi="ＭＳ 明朝" w:hint="eastAsia"/>
                          <w:b/>
                          <w:spacing w:val="5"/>
                          <w:sz w:val="32"/>
                          <w:szCs w:val="16"/>
                        </w:rPr>
                        <w:t>2</w:t>
                      </w:r>
                    </w:p>
                    <w:p w:rsidR="009E75A3" w:rsidRDefault="009E75A3" w:rsidP="009E75A3">
                      <w:pPr>
                        <w:spacing w:line="240" w:lineRule="exact"/>
                        <w:ind w:left="190" w:hangingChars="100" w:hanging="19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7330">
        <w:rPr>
          <w:rFonts w:ascii="HGPｺﾞｼｯｸM" w:eastAsia="HGPｺﾞｼｯｸM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152400</wp:posOffset>
            </wp:positionV>
            <wp:extent cx="517525" cy="532130"/>
            <wp:effectExtent l="0" t="0" r="0" b="0"/>
            <wp:wrapNone/>
            <wp:docPr id="3" name="図 3" descr="MC9001961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96126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18" w:rsidRPr="00117330">
        <w:rPr>
          <w:rFonts w:ascii="HGPｺﾞｼｯｸM" w:eastAsia="HGPｺﾞｼｯｸM" w:cs="Times New Roman" w:hint="eastAsia"/>
          <w:spacing w:val="3"/>
        </w:rPr>
        <w:t xml:space="preserve">                </w:t>
      </w:r>
      <w:r w:rsidR="008E1119">
        <w:rPr>
          <w:rFonts w:ascii="HGPｺﾞｼｯｸM" w:eastAsia="HGPｺﾞｼｯｸM" w:cs="Times New Roman" w:hint="eastAsia"/>
          <w:spacing w:val="3"/>
        </w:rPr>
        <w:t xml:space="preserve">                              　</w:t>
      </w:r>
    </w:p>
    <w:sectPr w:rsidR="00117330" w:rsidRPr="00117330" w:rsidSect="009E75A3">
      <w:pgSz w:w="11906" w:h="16838"/>
      <w:pgMar w:top="454" w:right="720" w:bottom="295" w:left="720" w:header="720" w:footer="720" w:gutter="0"/>
      <w:cols w:space="720"/>
      <w:noEndnote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E7" w:rsidRDefault="008F57E7" w:rsidP="00686D45">
      <w:r>
        <w:separator/>
      </w:r>
    </w:p>
  </w:endnote>
  <w:endnote w:type="continuationSeparator" w:id="0">
    <w:p w:rsidR="008F57E7" w:rsidRDefault="008F57E7" w:rsidP="0068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E7" w:rsidRDefault="008F57E7" w:rsidP="00686D45">
      <w:r>
        <w:separator/>
      </w:r>
    </w:p>
  </w:footnote>
  <w:footnote w:type="continuationSeparator" w:id="0">
    <w:p w:rsidR="008F57E7" w:rsidRDefault="008F57E7" w:rsidP="0068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9C5"/>
    <w:multiLevelType w:val="hybridMultilevel"/>
    <w:tmpl w:val="E242829A"/>
    <w:lvl w:ilvl="0" w:tplc="8D28D61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8"/>
    <w:rsid w:val="000524A6"/>
    <w:rsid w:val="000B130D"/>
    <w:rsid w:val="000F2061"/>
    <w:rsid w:val="00117330"/>
    <w:rsid w:val="00124A2C"/>
    <w:rsid w:val="0017051F"/>
    <w:rsid w:val="0040529C"/>
    <w:rsid w:val="0042070B"/>
    <w:rsid w:val="004907BA"/>
    <w:rsid w:val="004D7FE4"/>
    <w:rsid w:val="005373A0"/>
    <w:rsid w:val="00551844"/>
    <w:rsid w:val="005A76BF"/>
    <w:rsid w:val="005D077E"/>
    <w:rsid w:val="005E409B"/>
    <w:rsid w:val="0060301E"/>
    <w:rsid w:val="0065475D"/>
    <w:rsid w:val="00686D45"/>
    <w:rsid w:val="006C589D"/>
    <w:rsid w:val="006D17F9"/>
    <w:rsid w:val="007166EB"/>
    <w:rsid w:val="0079523F"/>
    <w:rsid w:val="007D6434"/>
    <w:rsid w:val="00823D31"/>
    <w:rsid w:val="008A69C6"/>
    <w:rsid w:val="008E1119"/>
    <w:rsid w:val="008F57E7"/>
    <w:rsid w:val="009A48E4"/>
    <w:rsid w:val="009C72BA"/>
    <w:rsid w:val="009E59E6"/>
    <w:rsid w:val="009E75A3"/>
    <w:rsid w:val="009F49C2"/>
    <w:rsid w:val="00A512E4"/>
    <w:rsid w:val="00AA53DB"/>
    <w:rsid w:val="00AC435F"/>
    <w:rsid w:val="00B76BD6"/>
    <w:rsid w:val="00BC5428"/>
    <w:rsid w:val="00CF2837"/>
    <w:rsid w:val="00D93FCB"/>
    <w:rsid w:val="00EC7A21"/>
    <w:rsid w:val="00EE3D79"/>
    <w:rsid w:val="00EE4118"/>
    <w:rsid w:val="00EF60F6"/>
    <w:rsid w:val="00F7206D"/>
    <w:rsid w:val="00FB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2A447-6E57-4387-B5A8-1F7D364E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2837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hAnsi="Times New Roman" w:cs="ＭＳ 明朝"/>
      <w:spacing w:val="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86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D45"/>
  </w:style>
  <w:style w:type="paragraph" w:styleId="a6">
    <w:name w:val="footer"/>
    <w:basedOn w:val="a"/>
    <w:link w:val="a7"/>
    <w:uiPriority w:val="99"/>
    <w:unhideWhenUsed/>
    <w:rsid w:val="00686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D45"/>
  </w:style>
  <w:style w:type="paragraph" w:styleId="a8">
    <w:name w:val="Balloon Text"/>
    <w:basedOn w:val="a"/>
    <w:link w:val="a9"/>
    <w:uiPriority w:val="99"/>
    <w:semiHidden/>
    <w:unhideWhenUsed/>
    <w:rsid w:val="008E111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11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ujita.e\LOCALS~1\Tem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fujita.e</dc:creator>
  <cp:keywords/>
  <dc:description/>
  <cp:lastModifiedBy>kango</cp:lastModifiedBy>
  <cp:revision>2</cp:revision>
  <cp:lastPrinted>2020-05-12T05:52:00Z</cp:lastPrinted>
  <dcterms:created xsi:type="dcterms:W3CDTF">2020-06-18T05:09:00Z</dcterms:created>
  <dcterms:modified xsi:type="dcterms:W3CDTF">2020-06-18T05:09:00Z</dcterms:modified>
</cp:coreProperties>
</file>